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F5" w:rsidRDefault="00911BF5" w:rsidP="00911BF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</w:t>
      </w:r>
      <w:r w:rsidRPr="009F20F3">
        <w:rPr>
          <w:rFonts w:cs="Arial"/>
          <w:b/>
          <w:sz w:val="28"/>
          <w:szCs w:val="28"/>
        </w:rPr>
        <w:t>iagnóstico laboratorial de casos de sarampo</w:t>
      </w:r>
    </w:p>
    <w:p w:rsidR="00911BF5" w:rsidRPr="009F20F3" w:rsidRDefault="00911BF5" w:rsidP="00911BF5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Formulário a enviar ao INSA com os produtos biológicos</w:t>
      </w:r>
    </w:p>
    <w:p w:rsidR="005F468E" w:rsidRPr="009F20F3" w:rsidRDefault="005F468E" w:rsidP="00B305E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252"/>
      </w:tblGrid>
      <w:tr w:rsidR="005F468E" w:rsidRPr="009F20F3" w:rsidTr="00911BF5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5F468E" w:rsidRPr="009F20F3" w:rsidRDefault="005F468E" w:rsidP="00B13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mallCaps/>
                <w:sz w:val="18"/>
                <w:szCs w:val="18"/>
              </w:rPr>
            </w:pPr>
            <w:r w:rsidRPr="009F20F3">
              <w:rPr>
                <w:smallCaps/>
                <w:sz w:val="18"/>
                <w:szCs w:val="18"/>
              </w:rPr>
              <w:t>Por favor preencha este formulário e envie j</w:t>
            </w:r>
            <w:r w:rsidR="009F20F3" w:rsidRPr="009F20F3">
              <w:rPr>
                <w:smallCaps/>
                <w:sz w:val="18"/>
                <w:szCs w:val="18"/>
              </w:rPr>
              <w:t xml:space="preserve">unto com os produtos biológicos </w:t>
            </w:r>
            <w:r w:rsidRPr="009F20F3">
              <w:rPr>
                <w:smallCaps/>
                <w:sz w:val="18"/>
                <w:szCs w:val="18"/>
              </w:rPr>
              <w:t>para:</w:t>
            </w:r>
          </w:p>
        </w:tc>
      </w:tr>
      <w:tr w:rsidR="00B139F0" w:rsidRPr="009F20F3" w:rsidTr="0018357C">
        <w:trPr>
          <w:trHeight w:val="250"/>
        </w:trPr>
        <w:tc>
          <w:tcPr>
            <w:tcW w:w="9889" w:type="dxa"/>
            <w:gridSpan w:val="2"/>
          </w:tcPr>
          <w:p w:rsidR="00B139F0" w:rsidRPr="009F20F3" w:rsidRDefault="00B139F0" w:rsidP="00B139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F20F3">
              <w:rPr>
                <w:b/>
                <w:smallCaps/>
                <w:sz w:val="18"/>
                <w:szCs w:val="18"/>
              </w:rPr>
              <w:t>Instituto Nacional de Saúde Dr. Ricardo Jorge</w:t>
            </w:r>
            <w:r w:rsidR="00911BF5">
              <w:rPr>
                <w:b/>
                <w:smallCaps/>
                <w:sz w:val="18"/>
                <w:szCs w:val="18"/>
              </w:rPr>
              <w:t xml:space="preserve"> (INSA)</w:t>
            </w:r>
          </w:p>
        </w:tc>
      </w:tr>
      <w:tr w:rsidR="00B139F0" w:rsidRPr="009F20F3" w:rsidTr="009F20F3">
        <w:trPr>
          <w:trHeight w:val="910"/>
        </w:trPr>
        <w:tc>
          <w:tcPr>
            <w:tcW w:w="5637" w:type="dxa"/>
          </w:tcPr>
          <w:p w:rsidR="009F20F3" w:rsidRPr="009F20F3" w:rsidRDefault="009F20F3" w:rsidP="009F20F3">
            <w:pPr>
              <w:rPr>
                <w:rFonts w:cs="Calibri"/>
                <w:smallCaps/>
                <w:sz w:val="18"/>
                <w:szCs w:val="18"/>
              </w:rPr>
            </w:pPr>
            <w:r w:rsidRPr="009F20F3">
              <w:rPr>
                <w:rFonts w:cs="Calibri"/>
                <w:smallCaps/>
                <w:sz w:val="18"/>
                <w:szCs w:val="18"/>
              </w:rPr>
              <w:t>Laboratório Nacional de Referência de Doenças Evitáveis pela Vacinação</w:t>
            </w:r>
          </w:p>
          <w:p w:rsidR="009F20F3" w:rsidRPr="009F20F3" w:rsidRDefault="009F20F3" w:rsidP="009F20F3">
            <w:pPr>
              <w:rPr>
                <w:rFonts w:cs="Calibri"/>
                <w:sz w:val="18"/>
                <w:szCs w:val="18"/>
              </w:rPr>
            </w:pPr>
            <w:r w:rsidRPr="009F20F3">
              <w:rPr>
                <w:rFonts w:cs="Calibri"/>
                <w:smallCaps/>
                <w:sz w:val="18"/>
                <w:szCs w:val="18"/>
              </w:rPr>
              <w:t>Departamento de Doenças Infecciosas</w:t>
            </w:r>
            <w:r w:rsidRPr="009F20F3">
              <w:rPr>
                <w:rFonts w:cs="Calibri"/>
                <w:sz w:val="18"/>
                <w:szCs w:val="18"/>
              </w:rPr>
              <w:t xml:space="preserve"> </w:t>
            </w:r>
          </w:p>
          <w:p w:rsidR="00B139F0" w:rsidRPr="009F20F3" w:rsidRDefault="00B139F0" w:rsidP="00B139F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mallCaps/>
                <w:sz w:val="18"/>
                <w:szCs w:val="18"/>
              </w:rPr>
            </w:pPr>
            <w:proofErr w:type="spellStart"/>
            <w:r w:rsidRPr="009F20F3">
              <w:rPr>
                <w:smallCaps/>
                <w:sz w:val="18"/>
                <w:szCs w:val="18"/>
              </w:rPr>
              <w:t>Aveenida</w:t>
            </w:r>
            <w:proofErr w:type="spellEnd"/>
            <w:r w:rsidRPr="009F20F3">
              <w:rPr>
                <w:smallCaps/>
                <w:sz w:val="18"/>
                <w:szCs w:val="18"/>
              </w:rPr>
              <w:t xml:space="preserve"> Padre Cruz</w:t>
            </w:r>
          </w:p>
          <w:p w:rsidR="009F20F3" w:rsidRPr="009F20F3" w:rsidRDefault="009F20F3" w:rsidP="009F20F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mallCaps/>
                <w:sz w:val="18"/>
                <w:szCs w:val="18"/>
              </w:rPr>
            </w:pPr>
            <w:r w:rsidRPr="009F20F3">
              <w:rPr>
                <w:smallCaps/>
                <w:sz w:val="18"/>
                <w:szCs w:val="18"/>
              </w:rPr>
              <w:t>1649- 016 Lisboa</w:t>
            </w:r>
          </w:p>
          <w:p w:rsidR="00B139F0" w:rsidRPr="009F64E7" w:rsidRDefault="009F20F3" w:rsidP="009F20F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mallCaps/>
                <w:sz w:val="18"/>
                <w:szCs w:val="18"/>
              </w:rPr>
            </w:pPr>
            <w:r w:rsidRPr="009F64E7">
              <w:rPr>
                <w:rFonts w:ascii="Arial" w:hAnsi="Arial" w:cs="Arial"/>
                <w:bCs/>
                <w:sz w:val="18"/>
                <w:szCs w:val="18"/>
              </w:rPr>
              <w:t>Tel. 21</w:t>
            </w:r>
            <w:r w:rsidR="00B139F0" w:rsidRPr="009F64E7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9F64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139F0" w:rsidRPr="009F64E7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9F64E7">
              <w:rPr>
                <w:rFonts w:ascii="Arial" w:hAnsi="Arial" w:cs="Arial"/>
                <w:bCs/>
                <w:sz w:val="18"/>
                <w:szCs w:val="18"/>
              </w:rPr>
              <w:t>8 173; Fax: 21</w:t>
            </w:r>
            <w:r w:rsidR="00B139F0" w:rsidRPr="009F64E7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9F64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139F0" w:rsidRPr="009F64E7">
              <w:rPr>
                <w:rFonts w:ascii="Arial" w:hAnsi="Arial" w:cs="Arial"/>
                <w:bCs/>
                <w:sz w:val="18"/>
                <w:szCs w:val="18"/>
              </w:rPr>
              <w:t>526</w:t>
            </w:r>
            <w:r w:rsidRPr="009F64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139F0" w:rsidRPr="009F64E7">
              <w:rPr>
                <w:rFonts w:ascii="Arial" w:hAnsi="Arial" w:cs="Arial"/>
                <w:bCs/>
                <w:sz w:val="18"/>
                <w:szCs w:val="18"/>
              </w:rPr>
              <w:t xml:space="preserve">400      </w:t>
            </w:r>
            <w:r w:rsidR="00B139F0" w:rsidRPr="009F64E7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B139F0" w:rsidRPr="009F20F3" w:rsidRDefault="00B139F0" w:rsidP="00B139F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mallCaps/>
                <w:sz w:val="18"/>
                <w:szCs w:val="18"/>
              </w:rPr>
            </w:pPr>
            <w:r w:rsidRPr="009F20F3">
              <w:rPr>
                <w:smallCaps/>
                <w:sz w:val="18"/>
                <w:szCs w:val="18"/>
              </w:rPr>
              <w:t>Central de Análises</w:t>
            </w:r>
          </w:p>
          <w:p w:rsidR="00B139F0" w:rsidRPr="009F20F3" w:rsidRDefault="00B139F0" w:rsidP="00B139F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mallCaps/>
                <w:sz w:val="18"/>
                <w:szCs w:val="18"/>
              </w:rPr>
            </w:pPr>
            <w:r w:rsidRPr="009F20F3">
              <w:rPr>
                <w:smallCaps/>
                <w:sz w:val="18"/>
                <w:szCs w:val="18"/>
              </w:rPr>
              <w:t xml:space="preserve">Rua Alexandre Herculano, 321 </w:t>
            </w:r>
          </w:p>
          <w:p w:rsidR="00B139F0" w:rsidRPr="009F20F3" w:rsidRDefault="00B139F0" w:rsidP="00B139F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sz w:val="20"/>
                <w:szCs w:val="20"/>
              </w:rPr>
            </w:pPr>
            <w:r w:rsidRPr="009F20F3">
              <w:rPr>
                <w:smallCaps/>
                <w:sz w:val="18"/>
                <w:szCs w:val="18"/>
              </w:rPr>
              <w:t>4000-055 Porto</w:t>
            </w:r>
          </w:p>
          <w:p w:rsidR="009F20F3" w:rsidRPr="009F20F3" w:rsidRDefault="009F20F3" w:rsidP="00B13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39F0" w:rsidRPr="009F64E7" w:rsidRDefault="00B139F0" w:rsidP="009F20F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mallCaps/>
                <w:sz w:val="18"/>
                <w:szCs w:val="18"/>
              </w:rPr>
            </w:pPr>
            <w:r w:rsidRPr="009F64E7">
              <w:rPr>
                <w:rFonts w:ascii="Arial" w:hAnsi="Arial" w:cs="Arial"/>
                <w:bCs/>
                <w:sz w:val="18"/>
                <w:szCs w:val="18"/>
              </w:rPr>
              <w:t>Tel.</w:t>
            </w:r>
            <w:r w:rsidRPr="009F64E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9F64E7">
              <w:rPr>
                <w:rFonts w:ascii="Arial" w:hAnsi="Arial" w:cs="Arial"/>
                <w:bCs/>
                <w:sz w:val="18"/>
                <w:szCs w:val="18"/>
              </w:rPr>
              <w:t>223</w:t>
            </w:r>
            <w:r w:rsidR="009F20F3" w:rsidRPr="009F64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64E7">
              <w:rPr>
                <w:rFonts w:ascii="Arial" w:hAnsi="Arial" w:cs="Arial"/>
                <w:bCs/>
                <w:sz w:val="18"/>
                <w:szCs w:val="18"/>
              </w:rPr>
              <w:t>401</w:t>
            </w:r>
            <w:r w:rsidR="009F20F3" w:rsidRPr="009F64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64E7">
              <w:rPr>
                <w:rFonts w:ascii="Arial" w:hAnsi="Arial" w:cs="Arial"/>
                <w:bCs/>
                <w:sz w:val="18"/>
                <w:szCs w:val="18"/>
              </w:rPr>
              <w:t>108</w:t>
            </w:r>
          </w:p>
        </w:tc>
      </w:tr>
    </w:tbl>
    <w:p w:rsidR="005F468E" w:rsidRPr="009F20F3" w:rsidRDefault="005F468E" w:rsidP="007D5816">
      <w:pPr>
        <w:spacing w:before="240" w:line="288" w:lineRule="auto"/>
        <w:rPr>
          <w:b/>
          <w:sz w:val="20"/>
          <w:szCs w:val="20"/>
        </w:rPr>
      </w:pPr>
      <w:r w:rsidRPr="009F20F3">
        <w:rPr>
          <w:b/>
          <w:sz w:val="20"/>
          <w:szCs w:val="20"/>
        </w:rPr>
        <w:t>Identificação do doente</w:t>
      </w:r>
    </w:p>
    <w:p w:rsidR="005F468E" w:rsidRPr="009F20F3" w:rsidRDefault="005F468E" w:rsidP="00B305E7">
      <w:pPr>
        <w:spacing w:line="288" w:lineRule="auto"/>
        <w:rPr>
          <w:bCs/>
          <w:sz w:val="20"/>
          <w:szCs w:val="20"/>
        </w:rPr>
      </w:pPr>
      <w:r w:rsidRPr="009F20F3">
        <w:rPr>
          <w:bCs/>
          <w:sz w:val="20"/>
          <w:szCs w:val="20"/>
        </w:rPr>
        <w:t>Nome</w:t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</w:r>
      <w:r w:rsidRPr="009F20F3">
        <w:rPr>
          <w:bCs/>
          <w:sz w:val="20"/>
          <w:szCs w:val="20"/>
        </w:rPr>
        <w:softHyphen/>
        <w:t>________________________________________________________________</w:t>
      </w:r>
      <w:bookmarkStart w:id="0" w:name="_GoBack"/>
      <w:bookmarkEnd w:id="0"/>
      <w:r w:rsidRPr="009F20F3">
        <w:rPr>
          <w:bCs/>
          <w:sz w:val="20"/>
          <w:szCs w:val="20"/>
        </w:rPr>
        <w:t>___________________________</w:t>
      </w:r>
    </w:p>
    <w:p w:rsidR="005F468E" w:rsidRPr="009F20F3" w:rsidRDefault="005F468E" w:rsidP="00B305E7">
      <w:pPr>
        <w:tabs>
          <w:tab w:val="left" w:pos="720"/>
          <w:tab w:val="left" w:pos="1620"/>
          <w:tab w:val="left" w:pos="3240"/>
        </w:tabs>
        <w:spacing w:line="288" w:lineRule="auto"/>
        <w:rPr>
          <w:bCs/>
          <w:sz w:val="20"/>
          <w:szCs w:val="20"/>
        </w:rPr>
      </w:pPr>
      <w:r w:rsidRPr="009F20F3">
        <w:rPr>
          <w:bCs/>
          <w:sz w:val="20"/>
          <w:szCs w:val="20"/>
        </w:rPr>
        <w:t>Sexo</w:t>
      </w:r>
      <w:r w:rsidR="003075AD" w:rsidRPr="009F20F3">
        <w:rPr>
          <w:bCs/>
          <w:sz w:val="20"/>
          <w:szCs w:val="20"/>
        </w:rPr>
        <w:t>:</w:t>
      </w:r>
      <w:r w:rsidRPr="009F20F3">
        <w:rPr>
          <w:bCs/>
          <w:sz w:val="20"/>
          <w:szCs w:val="20"/>
        </w:rPr>
        <w:tab/>
      </w:r>
      <w:r w:rsidRPr="009F20F3">
        <w:rPr>
          <w:bCs/>
          <w:sz w:val="20"/>
          <w:szCs w:val="20"/>
        </w:rPr>
        <w:sym w:font="Symbol" w:char="F0F0"/>
      </w:r>
      <w:r w:rsidR="003075AD" w:rsidRPr="009F20F3">
        <w:rPr>
          <w:bCs/>
          <w:sz w:val="20"/>
          <w:szCs w:val="20"/>
        </w:rPr>
        <w:t xml:space="preserve"> F   </w:t>
      </w:r>
      <w:r w:rsidRPr="009F20F3">
        <w:rPr>
          <w:bCs/>
          <w:sz w:val="20"/>
          <w:szCs w:val="20"/>
        </w:rPr>
        <w:sym w:font="Symbol" w:char="F0F0"/>
      </w:r>
      <w:r w:rsidR="003075AD" w:rsidRPr="009F20F3">
        <w:rPr>
          <w:bCs/>
          <w:sz w:val="20"/>
          <w:szCs w:val="20"/>
        </w:rPr>
        <w:t xml:space="preserve"> M</w:t>
      </w:r>
      <w:r w:rsidR="003075AD" w:rsidRPr="009F20F3">
        <w:rPr>
          <w:bCs/>
          <w:sz w:val="20"/>
          <w:szCs w:val="20"/>
        </w:rPr>
        <w:tab/>
      </w:r>
      <w:r w:rsidR="00B139F0" w:rsidRPr="009F20F3">
        <w:rPr>
          <w:bCs/>
          <w:sz w:val="20"/>
          <w:szCs w:val="20"/>
        </w:rPr>
        <w:t>Data de Nascimento ____/____/___</w:t>
      </w:r>
      <w:r w:rsidRPr="009F20F3">
        <w:rPr>
          <w:bCs/>
          <w:sz w:val="20"/>
          <w:szCs w:val="20"/>
        </w:rPr>
        <w:t>_</w:t>
      </w:r>
      <w:r w:rsidR="003075AD" w:rsidRPr="009F20F3">
        <w:rPr>
          <w:bCs/>
          <w:sz w:val="20"/>
          <w:szCs w:val="20"/>
        </w:rPr>
        <w:t xml:space="preserve"> </w:t>
      </w:r>
    </w:p>
    <w:p w:rsidR="003075AD" w:rsidRPr="009F20F3" w:rsidRDefault="003075AD" w:rsidP="003075AD">
      <w:pPr>
        <w:spacing w:line="288" w:lineRule="auto"/>
        <w:rPr>
          <w:bCs/>
          <w:sz w:val="20"/>
          <w:szCs w:val="20"/>
        </w:rPr>
      </w:pPr>
      <w:r w:rsidRPr="009F20F3">
        <w:rPr>
          <w:bCs/>
          <w:sz w:val="20"/>
          <w:szCs w:val="20"/>
        </w:rPr>
        <w:t>Morada ______________________________________________________ Código Postal ________________________</w:t>
      </w:r>
    </w:p>
    <w:p w:rsidR="003075AD" w:rsidRPr="009F20F3" w:rsidRDefault="003075AD" w:rsidP="003075AD">
      <w:pPr>
        <w:spacing w:line="288" w:lineRule="auto"/>
        <w:rPr>
          <w:bCs/>
          <w:sz w:val="20"/>
          <w:szCs w:val="20"/>
        </w:rPr>
      </w:pPr>
      <w:r w:rsidRPr="009F20F3">
        <w:rPr>
          <w:bCs/>
          <w:sz w:val="20"/>
          <w:szCs w:val="20"/>
        </w:rPr>
        <w:t>Concelho ________________________ Distrito _______________</w:t>
      </w:r>
      <w:r w:rsidR="009F20F3" w:rsidRPr="009F20F3">
        <w:rPr>
          <w:bCs/>
          <w:sz w:val="20"/>
          <w:szCs w:val="20"/>
        </w:rPr>
        <w:t>___</w:t>
      </w:r>
      <w:r w:rsidRPr="009F20F3">
        <w:rPr>
          <w:bCs/>
          <w:sz w:val="20"/>
          <w:szCs w:val="20"/>
        </w:rPr>
        <w:t>______</w:t>
      </w:r>
      <w:r w:rsidRPr="009F20F3">
        <w:rPr>
          <w:sz w:val="20"/>
          <w:szCs w:val="20"/>
        </w:rPr>
        <w:t xml:space="preserve"> </w:t>
      </w:r>
    </w:p>
    <w:p w:rsidR="005F468E" w:rsidRPr="009F20F3" w:rsidRDefault="005F468E" w:rsidP="00B305E7">
      <w:pPr>
        <w:spacing w:before="120" w:line="288" w:lineRule="auto"/>
        <w:rPr>
          <w:b/>
          <w:sz w:val="20"/>
          <w:szCs w:val="20"/>
        </w:rPr>
      </w:pPr>
      <w:r w:rsidRPr="009F20F3">
        <w:rPr>
          <w:b/>
          <w:bCs/>
          <w:sz w:val="20"/>
          <w:szCs w:val="20"/>
        </w:rPr>
        <w:t>Diagnóstico clínico</w:t>
      </w:r>
    </w:p>
    <w:p w:rsidR="005F468E" w:rsidRPr="009F20F3" w:rsidRDefault="005F468E" w:rsidP="00B305E7">
      <w:pPr>
        <w:spacing w:line="288" w:lineRule="auto"/>
        <w:rPr>
          <w:sz w:val="20"/>
          <w:szCs w:val="20"/>
        </w:rPr>
      </w:pPr>
      <w:r w:rsidRPr="009F20F3">
        <w:rPr>
          <w:sz w:val="20"/>
          <w:szCs w:val="20"/>
        </w:rPr>
        <w:t xml:space="preserve">Data do diagnóstico clínico _____/_____/_____ Nome do </w:t>
      </w:r>
      <w:proofErr w:type="gramStart"/>
      <w:r w:rsidRPr="009F20F3">
        <w:rPr>
          <w:sz w:val="20"/>
          <w:szCs w:val="20"/>
        </w:rPr>
        <w:t>Médico  __________________________________________</w:t>
      </w:r>
      <w:proofErr w:type="gramEnd"/>
    </w:p>
    <w:p w:rsidR="005F468E" w:rsidRPr="009F20F3" w:rsidRDefault="005F468E" w:rsidP="00B305E7">
      <w:pPr>
        <w:spacing w:line="288" w:lineRule="auto"/>
        <w:rPr>
          <w:sz w:val="20"/>
          <w:szCs w:val="20"/>
        </w:rPr>
      </w:pPr>
      <w:r w:rsidRPr="009F20F3">
        <w:rPr>
          <w:sz w:val="20"/>
          <w:szCs w:val="20"/>
        </w:rPr>
        <w:t>Contactos do médico</w:t>
      </w:r>
      <w:proofErr w:type="gramStart"/>
      <w:r w:rsidRPr="009F20F3">
        <w:rPr>
          <w:sz w:val="20"/>
          <w:szCs w:val="20"/>
        </w:rPr>
        <w:t xml:space="preserve">: </w:t>
      </w:r>
      <w:r w:rsidR="007D5816" w:rsidRPr="009F20F3">
        <w:rPr>
          <w:sz w:val="20"/>
          <w:szCs w:val="20"/>
        </w:rPr>
        <w:t xml:space="preserve"> tel.</w:t>
      </w:r>
      <w:proofErr w:type="gramEnd"/>
      <w:r w:rsidR="007D5816" w:rsidRPr="009F20F3">
        <w:rPr>
          <w:sz w:val="20"/>
          <w:szCs w:val="20"/>
        </w:rPr>
        <w:t>/</w:t>
      </w:r>
      <w:proofErr w:type="spellStart"/>
      <w:r w:rsidR="007D5816" w:rsidRPr="009F20F3">
        <w:rPr>
          <w:sz w:val="20"/>
          <w:szCs w:val="20"/>
        </w:rPr>
        <w:t>telem</w:t>
      </w:r>
      <w:proofErr w:type="spellEnd"/>
      <w:r w:rsidR="007D5816" w:rsidRPr="009F20F3">
        <w:rPr>
          <w:sz w:val="20"/>
          <w:szCs w:val="20"/>
        </w:rPr>
        <w:t>.</w:t>
      </w:r>
      <w:r w:rsidRPr="009F20F3">
        <w:rPr>
          <w:sz w:val="20"/>
          <w:szCs w:val="20"/>
        </w:rPr>
        <w:t>________________________</w:t>
      </w:r>
      <w:r w:rsidR="007D5816" w:rsidRPr="009F20F3">
        <w:rPr>
          <w:sz w:val="20"/>
          <w:szCs w:val="20"/>
        </w:rPr>
        <w:t xml:space="preserve"> E-mail </w:t>
      </w:r>
      <w:r w:rsidRPr="009F20F3">
        <w:rPr>
          <w:sz w:val="20"/>
          <w:szCs w:val="20"/>
        </w:rPr>
        <w:t>__</w:t>
      </w:r>
      <w:r w:rsidR="007D5816" w:rsidRPr="009F20F3">
        <w:rPr>
          <w:sz w:val="20"/>
          <w:szCs w:val="20"/>
        </w:rPr>
        <w:t>_________</w:t>
      </w:r>
      <w:r w:rsidRPr="009F20F3">
        <w:rPr>
          <w:sz w:val="20"/>
          <w:szCs w:val="20"/>
        </w:rPr>
        <w:t>_____________________________</w:t>
      </w:r>
    </w:p>
    <w:p w:rsidR="005F468E" w:rsidRPr="009F20F3" w:rsidRDefault="005F468E" w:rsidP="00B305E7">
      <w:pPr>
        <w:spacing w:line="288" w:lineRule="auto"/>
        <w:rPr>
          <w:sz w:val="20"/>
          <w:szCs w:val="20"/>
        </w:rPr>
      </w:pPr>
      <w:r w:rsidRPr="009F20F3">
        <w:rPr>
          <w:bCs/>
          <w:sz w:val="20"/>
          <w:szCs w:val="20"/>
        </w:rPr>
        <w:t>Internamento</w:t>
      </w:r>
      <w:proofErr w:type="gramStart"/>
      <w:r w:rsidRPr="009F20F3">
        <w:rPr>
          <w:bCs/>
          <w:sz w:val="20"/>
          <w:szCs w:val="20"/>
        </w:rPr>
        <w:t>:</w:t>
      </w:r>
      <w:r w:rsidRPr="009F20F3">
        <w:rPr>
          <w:b/>
          <w:bCs/>
          <w:sz w:val="20"/>
          <w:szCs w:val="20"/>
        </w:rPr>
        <w:t xml:space="preserve"> </w:t>
      </w:r>
      <w:r w:rsidRPr="009F20F3">
        <w:rPr>
          <w:sz w:val="20"/>
          <w:szCs w:val="20"/>
        </w:rPr>
        <w:t xml:space="preserve">     Sim</w:t>
      </w:r>
      <w:proofErr w:type="gramEnd"/>
      <w:r w:rsidRPr="009F20F3">
        <w:rPr>
          <w:sz w:val="20"/>
          <w:szCs w:val="20"/>
        </w:rPr>
        <w:t xml:space="preserve"> </w:t>
      </w:r>
      <w:r w:rsidRPr="009F20F3">
        <w:rPr>
          <w:sz w:val="20"/>
          <w:szCs w:val="20"/>
        </w:rPr>
        <w:sym w:font="Symbol" w:char="F0F0"/>
      </w:r>
      <w:r w:rsidRPr="009F20F3">
        <w:rPr>
          <w:sz w:val="20"/>
          <w:szCs w:val="20"/>
        </w:rPr>
        <w:t xml:space="preserve">         Não </w:t>
      </w:r>
      <w:r w:rsidRPr="009F20F3">
        <w:rPr>
          <w:sz w:val="20"/>
          <w:szCs w:val="20"/>
        </w:rPr>
        <w:sym w:font="Symbol" w:char="F0F0"/>
      </w:r>
      <w:r w:rsidR="007D5816" w:rsidRPr="009F20F3">
        <w:rPr>
          <w:sz w:val="20"/>
          <w:szCs w:val="20"/>
        </w:rPr>
        <w:t xml:space="preserve">        </w:t>
      </w:r>
      <w:r w:rsidRPr="009F20F3">
        <w:rPr>
          <w:sz w:val="20"/>
          <w:szCs w:val="20"/>
        </w:rPr>
        <w:t>Data ___/___/__</w:t>
      </w:r>
      <w:r w:rsidR="007D5816" w:rsidRPr="009F20F3">
        <w:rPr>
          <w:sz w:val="20"/>
          <w:szCs w:val="20"/>
        </w:rPr>
        <w:t>_____</w:t>
      </w:r>
      <w:r w:rsidRPr="009F20F3">
        <w:rPr>
          <w:sz w:val="20"/>
          <w:szCs w:val="20"/>
        </w:rPr>
        <w:t xml:space="preserve">_   </w:t>
      </w:r>
    </w:p>
    <w:p w:rsidR="005F468E" w:rsidRPr="009F20F3" w:rsidRDefault="0018357C" w:rsidP="00B305E7">
      <w:pPr>
        <w:spacing w:line="288" w:lineRule="auto"/>
        <w:rPr>
          <w:sz w:val="20"/>
          <w:szCs w:val="20"/>
        </w:rPr>
      </w:pPr>
      <w:r w:rsidRPr="009F20F3">
        <w:rPr>
          <w:sz w:val="20"/>
          <w:szCs w:val="20"/>
        </w:rPr>
        <w:t xml:space="preserve">Unidade de Saúde e serviço /outro </w:t>
      </w:r>
      <w:r w:rsidR="005F468E" w:rsidRPr="009F20F3">
        <w:rPr>
          <w:sz w:val="20"/>
          <w:szCs w:val="20"/>
        </w:rPr>
        <w:t>________________________________</w:t>
      </w:r>
      <w:r w:rsidRPr="009F20F3">
        <w:rPr>
          <w:sz w:val="20"/>
          <w:szCs w:val="20"/>
        </w:rPr>
        <w:t>___</w:t>
      </w:r>
      <w:r w:rsidR="005F468E" w:rsidRPr="009F20F3">
        <w:rPr>
          <w:sz w:val="20"/>
          <w:szCs w:val="20"/>
        </w:rPr>
        <w:t>___________</w:t>
      </w:r>
      <w:r w:rsidRPr="009F20F3">
        <w:rPr>
          <w:sz w:val="20"/>
          <w:szCs w:val="20"/>
        </w:rPr>
        <w:t>_______</w:t>
      </w:r>
      <w:r w:rsidR="005F468E" w:rsidRPr="009F20F3">
        <w:rPr>
          <w:sz w:val="20"/>
          <w:szCs w:val="20"/>
        </w:rPr>
        <w:t>________________</w:t>
      </w:r>
    </w:p>
    <w:p w:rsidR="005F468E" w:rsidRPr="009F20F3" w:rsidRDefault="005F468E" w:rsidP="00B305E7">
      <w:pPr>
        <w:spacing w:before="120" w:line="312" w:lineRule="auto"/>
        <w:rPr>
          <w:sz w:val="20"/>
          <w:szCs w:val="20"/>
        </w:rPr>
      </w:pPr>
      <w:r w:rsidRPr="009F20F3">
        <w:rPr>
          <w:b/>
          <w:sz w:val="20"/>
          <w:szCs w:val="20"/>
        </w:rPr>
        <w:t>Sintomas</w:t>
      </w:r>
    </w:p>
    <w:p w:rsidR="005F468E" w:rsidRPr="009F20F3" w:rsidRDefault="009F20F3" w:rsidP="009F20F3">
      <w:pPr>
        <w:spacing w:line="288" w:lineRule="auto"/>
        <w:jc w:val="left"/>
        <w:rPr>
          <w:sz w:val="20"/>
          <w:szCs w:val="20"/>
        </w:rPr>
      </w:pPr>
      <w:r w:rsidRPr="009F20F3">
        <w:rPr>
          <w:sz w:val="20"/>
          <w:szCs w:val="20"/>
        </w:rPr>
        <w:t xml:space="preserve">Febre </w:t>
      </w:r>
      <w:r w:rsidRPr="009F20F3">
        <w:rPr>
          <w:sz w:val="20"/>
          <w:szCs w:val="20"/>
        </w:rPr>
        <w:sym w:font="Symbol" w:char="F0B3"/>
      </w:r>
      <w:r w:rsidRPr="009F20F3">
        <w:rPr>
          <w:sz w:val="20"/>
          <w:szCs w:val="20"/>
        </w:rPr>
        <w:t xml:space="preserve"> 38ºC</w:t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sym w:font="Symbol" w:char="F0F0"/>
      </w:r>
      <w:r w:rsidRPr="009F20F3">
        <w:rPr>
          <w:sz w:val="20"/>
          <w:szCs w:val="20"/>
        </w:rPr>
        <w:tab/>
      </w:r>
      <w:r w:rsidR="005F468E" w:rsidRPr="009F20F3">
        <w:rPr>
          <w:sz w:val="20"/>
          <w:szCs w:val="20"/>
        </w:rPr>
        <w:t>Exantema</w:t>
      </w:r>
      <w:r w:rsidRPr="009F20F3">
        <w:rPr>
          <w:sz w:val="20"/>
          <w:szCs w:val="20"/>
        </w:rPr>
        <w:tab/>
      </w:r>
      <w:r w:rsidR="005F468E" w:rsidRPr="009F20F3">
        <w:rPr>
          <w:sz w:val="20"/>
          <w:szCs w:val="20"/>
        </w:rPr>
        <w:sym w:font="Symbol" w:char="F0F0"/>
      </w:r>
      <w:r w:rsidR="005F468E" w:rsidRPr="009F20F3">
        <w:rPr>
          <w:sz w:val="20"/>
          <w:szCs w:val="20"/>
        </w:rPr>
        <w:tab/>
        <w:t>Data de início do exantema</w:t>
      </w:r>
      <w:proofErr w:type="gramStart"/>
      <w:r w:rsidR="005F468E" w:rsidRPr="009F20F3">
        <w:rPr>
          <w:sz w:val="20"/>
          <w:szCs w:val="20"/>
        </w:rPr>
        <w:t>:   ___</w:t>
      </w:r>
      <w:proofErr w:type="gramEnd"/>
      <w:r w:rsidR="005F468E" w:rsidRPr="009F20F3">
        <w:rPr>
          <w:sz w:val="20"/>
          <w:szCs w:val="20"/>
        </w:rPr>
        <w:t>/___/___</w:t>
      </w:r>
      <w:r w:rsidRPr="009F20F3">
        <w:rPr>
          <w:sz w:val="20"/>
          <w:szCs w:val="20"/>
        </w:rPr>
        <w:t xml:space="preserve"> </w:t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</w:r>
    </w:p>
    <w:p w:rsidR="009F20F3" w:rsidRPr="009F20F3" w:rsidRDefault="005F468E" w:rsidP="009F20F3">
      <w:pPr>
        <w:spacing w:line="288" w:lineRule="auto"/>
        <w:jc w:val="left"/>
        <w:rPr>
          <w:sz w:val="20"/>
          <w:szCs w:val="20"/>
        </w:rPr>
      </w:pPr>
      <w:r w:rsidRPr="009F20F3">
        <w:rPr>
          <w:sz w:val="20"/>
          <w:szCs w:val="20"/>
        </w:rPr>
        <w:t>Rinite</w:t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sym w:font="Symbol" w:char="F0F0"/>
      </w:r>
      <w:r w:rsidRPr="009F20F3">
        <w:rPr>
          <w:sz w:val="20"/>
          <w:szCs w:val="20"/>
        </w:rPr>
        <w:t xml:space="preserve"> </w:t>
      </w:r>
      <w:r w:rsidR="009F20F3" w:rsidRPr="009F20F3">
        <w:rPr>
          <w:sz w:val="20"/>
          <w:szCs w:val="20"/>
        </w:rPr>
        <w:tab/>
        <w:t>Tosse</w:t>
      </w:r>
      <w:r w:rsidR="009F20F3" w:rsidRPr="009F20F3">
        <w:rPr>
          <w:sz w:val="20"/>
          <w:szCs w:val="20"/>
        </w:rPr>
        <w:tab/>
      </w:r>
      <w:r w:rsidR="009F20F3" w:rsidRPr="009F20F3">
        <w:rPr>
          <w:sz w:val="20"/>
          <w:szCs w:val="20"/>
        </w:rPr>
        <w:tab/>
      </w:r>
      <w:r w:rsidR="009F20F3" w:rsidRPr="009F20F3">
        <w:rPr>
          <w:sz w:val="20"/>
          <w:szCs w:val="20"/>
        </w:rPr>
        <w:sym w:font="Symbol" w:char="F0F0"/>
      </w:r>
      <w:r w:rsidR="009F20F3" w:rsidRPr="009F20F3">
        <w:rPr>
          <w:sz w:val="20"/>
          <w:szCs w:val="20"/>
        </w:rPr>
        <w:tab/>
        <w:t xml:space="preserve">Manchas de </w:t>
      </w:r>
      <w:proofErr w:type="spellStart"/>
      <w:r w:rsidR="009F20F3" w:rsidRPr="009F20F3">
        <w:rPr>
          <w:sz w:val="20"/>
          <w:szCs w:val="20"/>
        </w:rPr>
        <w:t>Koplik</w:t>
      </w:r>
      <w:proofErr w:type="spellEnd"/>
      <w:r w:rsidR="009F20F3" w:rsidRPr="009F20F3">
        <w:rPr>
          <w:sz w:val="20"/>
          <w:szCs w:val="20"/>
        </w:rPr>
        <w:tab/>
      </w:r>
      <w:r w:rsidR="009F20F3" w:rsidRPr="009F20F3">
        <w:rPr>
          <w:sz w:val="20"/>
          <w:szCs w:val="20"/>
        </w:rPr>
        <w:sym w:font="Symbol" w:char="F0F0"/>
      </w:r>
    </w:p>
    <w:p w:rsidR="009F20F3" w:rsidRPr="009F20F3" w:rsidRDefault="009F20F3" w:rsidP="009F20F3">
      <w:pPr>
        <w:spacing w:line="288" w:lineRule="auto"/>
        <w:jc w:val="left"/>
        <w:rPr>
          <w:sz w:val="20"/>
          <w:szCs w:val="20"/>
        </w:rPr>
      </w:pPr>
      <w:r w:rsidRPr="009F20F3">
        <w:rPr>
          <w:sz w:val="20"/>
          <w:szCs w:val="20"/>
        </w:rPr>
        <w:t>Conjuntivite</w:t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sym w:font="Symbol" w:char="F0F0"/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</w:r>
    </w:p>
    <w:p w:rsidR="005F468E" w:rsidRPr="009F20F3" w:rsidRDefault="005F468E" w:rsidP="00B305E7">
      <w:pPr>
        <w:spacing w:before="120" w:line="288" w:lineRule="auto"/>
        <w:rPr>
          <w:b/>
          <w:sz w:val="16"/>
          <w:szCs w:val="16"/>
        </w:rPr>
      </w:pPr>
      <w:r w:rsidRPr="009F20F3">
        <w:rPr>
          <w:b/>
          <w:sz w:val="20"/>
          <w:szCs w:val="20"/>
        </w:rPr>
        <w:t>Doenças subjacentes</w:t>
      </w:r>
      <w:r w:rsidRPr="009F20F3">
        <w:rPr>
          <w:sz w:val="20"/>
          <w:szCs w:val="20"/>
        </w:rPr>
        <w:t xml:space="preserve"> </w:t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  <w:t xml:space="preserve">Sim </w:t>
      </w:r>
      <w:r w:rsidRPr="009F20F3">
        <w:rPr>
          <w:sz w:val="20"/>
          <w:szCs w:val="20"/>
        </w:rPr>
        <w:tab/>
        <w:t>Não</w:t>
      </w:r>
      <w:r w:rsidR="008F16AA">
        <w:rPr>
          <w:sz w:val="20"/>
          <w:szCs w:val="20"/>
        </w:rPr>
        <w:t xml:space="preserve"> </w:t>
      </w:r>
    </w:p>
    <w:p w:rsidR="005F468E" w:rsidRPr="009F20F3" w:rsidRDefault="005F468E" w:rsidP="00B305E7">
      <w:pPr>
        <w:spacing w:line="288" w:lineRule="auto"/>
        <w:rPr>
          <w:sz w:val="20"/>
          <w:szCs w:val="20"/>
        </w:rPr>
      </w:pPr>
      <w:r w:rsidRPr="009F20F3">
        <w:rPr>
          <w:sz w:val="20"/>
          <w:szCs w:val="20"/>
        </w:rPr>
        <w:t xml:space="preserve">Imunodeficiência congénita ou adquirida </w:t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  <w:t xml:space="preserve">  </w:t>
      </w:r>
      <w:r w:rsidRPr="009F20F3">
        <w:rPr>
          <w:sz w:val="20"/>
          <w:szCs w:val="20"/>
        </w:rPr>
        <w:sym w:font="Symbol" w:char="F0F0"/>
      </w:r>
      <w:r w:rsidRPr="009F20F3">
        <w:rPr>
          <w:sz w:val="20"/>
          <w:szCs w:val="20"/>
        </w:rPr>
        <w:tab/>
        <w:t xml:space="preserve">  </w:t>
      </w:r>
      <w:r w:rsidRPr="009F20F3">
        <w:rPr>
          <w:sz w:val="20"/>
          <w:szCs w:val="20"/>
        </w:rPr>
        <w:sym w:font="Symbol" w:char="F0F0"/>
      </w:r>
    </w:p>
    <w:p w:rsidR="005F468E" w:rsidRPr="009F20F3" w:rsidRDefault="005F468E" w:rsidP="00B305E7">
      <w:pPr>
        <w:spacing w:line="288" w:lineRule="auto"/>
        <w:rPr>
          <w:sz w:val="20"/>
          <w:szCs w:val="20"/>
        </w:rPr>
      </w:pPr>
      <w:r w:rsidRPr="009F20F3">
        <w:rPr>
          <w:sz w:val="20"/>
          <w:szCs w:val="20"/>
        </w:rPr>
        <w:t>Tratamento imunossupressor</w:t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  <w:t xml:space="preserve"> </w:t>
      </w:r>
      <w:r w:rsidRPr="009F20F3">
        <w:rPr>
          <w:sz w:val="20"/>
          <w:szCs w:val="20"/>
        </w:rPr>
        <w:tab/>
        <w:t xml:space="preserve">  </w:t>
      </w:r>
      <w:r w:rsidRPr="009F20F3">
        <w:rPr>
          <w:sz w:val="20"/>
          <w:szCs w:val="20"/>
        </w:rPr>
        <w:sym w:font="Symbol" w:char="F0F0"/>
      </w:r>
      <w:r w:rsidRPr="009F20F3">
        <w:rPr>
          <w:sz w:val="20"/>
          <w:szCs w:val="20"/>
        </w:rPr>
        <w:tab/>
        <w:t xml:space="preserve">  </w:t>
      </w:r>
      <w:r w:rsidRPr="009F20F3">
        <w:rPr>
          <w:sz w:val="20"/>
          <w:szCs w:val="20"/>
        </w:rPr>
        <w:sym w:font="Symbol" w:char="F0F0"/>
      </w:r>
    </w:p>
    <w:p w:rsidR="005F468E" w:rsidRPr="009F20F3" w:rsidRDefault="005F468E" w:rsidP="00B305E7">
      <w:pPr>
        <w:spacing w:before="120" w:line="288" w:lineRule="auto"/>
        <w:rPr>
          <w:b/>
          <w:sz w:val="20"/>
          <w:szCs w:val="20"/>
        </w:rPr>
      </w:pPr>
      <w:r w:rsidRPr="009F20F3">
        <w:rPr>
          <w:b/>
          <w:sz w:val="20"/>
          <w:szCs w:val="20"/>
        </w:rPr>
        <w:t>Estado vacinal</w:t>
      </w:r>
    </w:p>
    <w:p w:rsidR="005F468E" w:rsidRPr="009F20F3" w:rsidRDefault="005F468E" w:rsidP="00B305E7">
      <w:pPr>
        <w:spacing w:line="288" w:lineRule="auto"/>
        <w:rPr>
          <w:sz w:val="20"/>
          <w:szCs w:val="20"/>
        </w:rPr>
      </w:pPr>
      <w:r w:rsidRPr="009F20F3">
        <w:rPr>
          <w:sz w:val="20"/>
          <w:szCs w:val="20"/>
        </w:rPr>
        <w:t>Registo de vacinação:</w:t>
      </w:r>
      <w:r w:rsidRPr="009F20F3">
        <w:rPr>
          <w:sz w:val="20"/>
          <w:szCs w:val="20"/>
        </w:rPr>
        <w:tab/>
        <w:t xml:space="preserve">Sim   </w:t>
      </w:r>
      <w:r w:rsidRPr="009F20F3">
        <w:rPr>
          <w:sz w:val="20"/>
          <w:szCs w:val="20"/>
        </w:rPr>
        <w:sym w:font="Symbol" w:char="F0F0"/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  <w:t xml:space="preserve">Não   </w:t>
      </w:r>
      <w:r w:rsidRPr="009F20F3">
        <w:rPr>
          <w:sz w:val="20"/>
          <w:szCs w:val="20"/>
        </w:rPr>
        <w:sym w:font="Symbol" w:char="F0F0"/>
      </w:r>
    </w:p>
    <w:p w:rsidR="005F468E" w:rsidRPr="009F20F3" w:rsidRDefault="005F468E" w:rsidP="00B305E7">
      <w:pPr>
        <w:spacing w:line="288" w:lineRule="auto"/>
        <w:rPr>
          <w:sz w:val="20"/>
          <w:szCs w:val="20"/>
        </w:rPr>
      </w:pPr>
      <w:r w:rsidRPr="009F20F3">
        <w:rPr>
          <w:sz w:val="20"/>
          <w:szCs w:val="20"/>
        </w:rPr>
        <w:t>1ª Dose</w:t>
      </w:r>
      <w:proofErr w:type="gramStart"/>
      <w:r w:rsidRPr="009F20F3">
        <w:rPr>
          <w:sz w:val="20"/>
          <w:szCs w:val="20"/>
        </w:rPr>
        <w:t>:     VAS</w:t>
      </w:r>
      <w:proofErr w:type="gramEnd"/>
      <w:r w:rsidRPr="009F20F3">
        <w:rPr>
          <w:sz w:val="20"/>
          <w:szCs w:val="20"/>
        </w:rPr>
        <w:t xml:space="preserve">    </w:t>
      </w:r>
      <w:r w:rsidRPr="009F20F3">
        <w:rPr>
          <w:sz w:val="20"/>
          <w:szCs w:val="20"/>
        </w:rPr>
        <w:sym w:font="Symbol" w:char="F0F0"/>
      </w:r>
      <w:r w:rsidRPr="009F20F3">
        <w:rPr>
          <w:sz w:val="20"/>
          <w:szCs w:val="20"/>
        </w:rPr>
        <w:t xml:space="preserve">       VASPR     </w:t>
      </w:r>
      <w:r w:rsidRPr="009F20F3">
        <w:rPr>
          <w:sz w:val="20"/>
          <w:szCs w:val="20"/>
        </w:rPr>
        <w:sym w:font="Symbol" w:char="F0F0"/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  <w:t>Data: ___/___/___</w:t>
      </w:r>
    </w:p>
    <w:p w:rsidR="005F468E" w:rsidRPr="009F20F3" w:rsidRDefault="005F468E" w:rsidP="00B305E7">
      <w:pPr>
        <w:spacing w:line="288" w:lineRule="auto"/>
        <w:rPr>
          <w:sz w:val="20"/>
          <w:szCs w:val="20"/>
        </w:rPr>
      </w:pPr>
      <w:r w:rsidRPr="009F20F3">
        <w:rPr>
          <w:sz w:val="20"/>
          <w:szCs w:val="20"/>
        </w:rPr>
        <w:t>2ª Dose</w:t>
      </w:r>
      <w:proofErr w:type="gramStart"/>
      <w:r w:rsidRPr="009F20F3">
        <w:rPr>
          <w:sz w:val="20"/>
          <w:szCs w:val="20"/>
        </w:rPr>
        <w:t>:     VAS</w:t>
      </w:r>
      <w:proofErr w:type="gramEnd"/>
      <w:r w:rsidRPr="009F20F3">
        <w:rPr>
          <w:sz w:val="20"/>
          <w:szCs w:val="20"/>
        </w:rPr>
        <w:t xml:space="preserve">    </w:t>
      </w:r>
      <w:r w:rsidRPr="009F20F3">
        <w:rPr>
          <w:sz w:val="20"/>
          <w:szCs w:val="20"/>
        </w:rPr>
        <w:sym w:font="Symbol" w:char="F0F0"/>
      </w:r>
      <w:r w:rsidRPr="009F20F3">
        <w:rPr>
          <w:sz w:val="20"/>
          <w:szCs w:val="20"/>
        </w:rPr>
        <w:t xml:space="preserve">       VASPR     </w:t>
      </w:r>
      <w:r w:rsidRPr="009F20F3">
        <w:rPr>
          <w:sz w:val="20"/>
          <w:szCs w:val="20"/>
        </w:rPr>
        <w:sym w:font="Symbol" w:char="F0F0"/>
      </w:r>
      <w:r w:rsidRPr="009F20F3">
        <w:rPr>
          <w:sz w:val="20"/>
          <w:szCs w:val="20"/>
        </w:rPr>
        <w:tab/>
      </w:r>
      <w:r w:rsidRPr="009F20F3">
        <w:rPr>
          <w:sz w:val="20"/>
          <w:szCs w:val="20"/>
        </w:rPr>
        <w:tab/>
        <w:t xml:space="preserve">Data: ___/___/___ </w:t>
      </w:r>
    </w:p>
    <w:p w:rsidR="00A81A9F" w:rsidRPr="009F20F3" w:rsidRDefault="00A81A9F" w:rsidP="00A81A9F">
      <w:pPr>
        <w:spacing w:before="120" w:line="288" w:lineRule="auto"/>
        <w:rPr>
          <w:b/>
          <w:sz w:val="20"/>
          <w:szCs w:val="20"/>
        </w:rPr>
      </w:pPr>
      <w:r w:rsidRPr="009F20F3">
        <w:rPr>
          <w:b/>
          <w:sz w:val="20"/>
          <w:szCs w:val="20"/>
        </w:rPr>
        <w:t xml:space="preserve">Origem provável da infeção </w:t>
      </w:r>
      <w:r w:rsidRPr="009F20F3">
        <w:rPr>
          <w:sz w:val="20"/>
          <w:szCs w:val="20"/>
        </w:rPr>
        <w:t>(7-18 dias antes do início de sintomas)</w:t>
      </w:r>
    </w:p>
    <w:p w:rsidR="009D54D2" w:rsidRPr="009F20F3" w:rsidRDefault="001C7E19" w:rsidP="00A81A9F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Viagem</w:t>
      </w:r>
      <w:r>
        <w:rPr>
          <w:sz w:val="20"/>
          <w:szCs w:val="20"/>
        </w:rPr>
        <w:tab/>
      </w:r>
      <w:r w:rsidR="007D5816" w:rsidRPr="009F20F3">
        <w:rPr>
          <w:sz w:val="20"/>
          <w:szCs w:val="20"/>
        </w:rPr>
        <w:sym w:font="Symbol" w:char="F0F0"/>
      </w:r>
      <w:r w:rsidR="007D5816" w:rsidRPr="009F20F3">
        <w:rPr>
          <w:sz w:val="20"/>
          <w:szCs w:val="20"/>
        </w:rPr>
        <w:t xml:space="preserve"> (país ____________________) </w:t>
      </w:r>
      <w:r w:rsidR="007D5816" w:rsidRPr="009F20F3">
        <w:rPr>
          <w:sz w:val="20"/>
          <w:szCs w:val="20"/>
        </w:rPr>
        <w:tab/>
      </w:r>
      <w:r w:rsidR="00A81A9F" w:rsidRPr="009F20F3">
        <w:rPr>
          <w:sz w:val="20"/>
          <w:szCs w:val="20"/>
        </w:rPr>
        <w:t>Contacto com um caso de sarampo</w:t>
      </w:r>
      <w:r w:rsidR="009A5DB7" w:rsidRPr="009F20F3">
        <w:rPr>
          <w:sz w:val="20"/>
          <w:szCs w:val="20"/>
        </w:rPr>
        <w:t xml:space="preserve">  </w:t>
      </w:r>
      <w:r w:rsidR="00A81A9F" w:rsidRPr="009F20F3">
        <w:rPr>
          <w:sz w:val="20"/>
          <w:szCs w:val="20"/>
        </w:rPr>
        <w:sym w:font="Symbol" w:char="F0F0"/>
      </w:r>
      <w:r w:rsidR="00A81A9F" w:rsidRPr="009F20F3">
        <w:rPr>
          <w:sz w:val="20"/>
          <w:szCs w:val="20"/>
        </w:rPr>
        <w:t xml:space="preserve"> (local _______________</w:t>
      </w:r>
      <w:r w:rsidR="007D5816" w:rsidRPr="009F20F3">
        <w:rPr>
          <w:sz w:val="20"/>
          <w:szCs w:val="20"/>
        </w:rPr>
        <w:t>__</w:t>
      </w:r>
      <w:r w:rsidR="00A81A9F" w:rsidRPr="009F20F3">
        <w:rPr>
          <w:sz w:val="20"/>
          <w:szCs w:val="20"/>
        </w:rPr>
        <w:t>___)</w:t>
      </w:r>
      <w:r w:rsidR="00A81A9F" w:rsidRPr="009F20F3">
        <w:rPr>
          <w:sz w:val="20"/>
          <w:szCs w:val="20"/>
        </w:rPr>
        <w:tab/>
      </w:r>
      <w:r w:rsidR="009D54D2" w:rsidRPr="009F20F3">
        <w:rPr>
          <w:sz w:val="20"/>
          <w:szCs w:val="20"/>
        </w:rPr>
        <w:t xml:space="preserve">         </w:t>
      </w:r>
    </w:p>
    <w:p w:rsidR="005F468E" w:rsidRPr="009F20F3" w:rsidRDefault="001C7E19" w:rsidP="00A81A9F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Outra</w:t>
      </w:r>
      <w:r>
        <w:rPr>
          <w:sz w:val="20"/>
          <w:szCs w:val="20"/>
        </w:rPr>
        <w:tab/>
      </w:r>
      <w:r w:rsidR="00A81A9F" w:rsidRPr="009F20F3">
        <w:rPr>
          <w:sz w:val="20"/>
          <w:szCs w:val="20"/>
        </w:rPr>
        <w:sym w:font="Symbol" w:char="F0F0"/>
      </w:r>
      <w:r w:rsidR="00A81A9F" w:rsidRPr="009F20F3">
        <w:rPr>
          <w:sz w:val="20"/>
          <w:szCs w:val="20"/>
        </w:rPr>
        <w:t xml:space="preserve"> (especificar __________________________________________________________________________)</w:t>
      </w:r>
    </w:p>
    <w:p w:rsidR="00A81A9F" w:rsidRPr="009F20F3" w:rsidRDefault="00A81A9F" w:rsidP="00B305E7">
      <w:pPr>
        <w:rPr>
          <w:b/>
          <w:sz w:val="20"/>
          <w:szCs w:val="20"/>
        </w:rPr>
      </w:pPr>
    </w:p>
    <w:p w:rsidR="005F468E" w:rsidRPr="009F20F3" w:rsidRDefault="005F468E" w:rsidP="00B305E7">
      <w:pPr>
        <w:rPr>
          <w:b/>
          <w:sz w:val="20"/>
          <w:szCs w:val="20"/>
        </w:rPr>
      </w:pPr>
      <w:r w:rsidRPr="009F20F3">
        <w:rPr>
          <w:b/>
          <w:sz w:val="20"/>
          <w:szCs w:val="20"/>
        </w:rPr>
        <w:t>Produtos enviados ao INSA</w:t>
      </w:r>
      <w:r w:rsidR="00D008AB" w:rsidRPr="009F20F3">
        <w:rPr>
          <w:b/>
          <w:sz w:val="20"/>
          <w:szCs w:val="20"/>
        </w:rPr>
        <w:tab/>
      </w:r>
      <w:r w:rsidR="00D008AB" w:rsidRPr="009F20F3">
        <w:rPr>
          <w:b/>
          <w:sz w:val="20"/>
          <w:szCs w:val="20"/>
        </w:rPr>
        <w:tab/>
      </w:r>
      <w:r w:rsidR="00D008AB" w:rsidRPr="009F20F3">
        <w:rPr>
          <w:b/>
          <w:sz w:val="20"/>
          <w:szCs w:val="20"/>
        </w:rPr>
        <w:tab/>
      </w:r>
      <w:r w:rsidR="00D008AB" w:rsidRPr="009F20F3">
        <w:rPr>
          <w:b/>
          <w:sz w:val="20"/>
          <w:szCs w:val="20"/>
        </w:rPr>
        <w:tab/>
      </w:r>
      <w:r w:rsidR="00D008AB" w:rsidRPr="009F20F3">
        <w:rPr>
          <w:b/>
          <w:sz w:val="20"/>
          <w:szCs w:val="20"/>
        </w:rPr>
        <w:tab/>
      </w:r>
      <w:r w:rsidRPr="009F20F3">
        <w:rPr>
          <w:b/>
          <w:sz w:val="20"/>
          <w:szCs w:val="20"/>
        </w:rPr>
        <w:t>Exames laboratoriais a realizar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410"/>
        <w:gridCol w:w="4424"/>
      </w:tblGrid>
      <w:tr w:rsidR="005F468E" w:rsidRPr="009F20F3" w:rsidTr="00405827">
        <w:tc>
          <w:tcPr>
            <w:tcW w:w="2835" w:type="dxa"/>
          </w:tcPr>
          <w:p w:rsidR="005F468E" w:rsidRPr="009F20F3" w:rsidRDefault="005F468E" w:rsidP="00576109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left"/>
              <w:textAlignment w:val="baseline"/>
              <w:rPr>
                <w:sz w:val="20"/>
                <w:szCs w:val="20"/>
              </w:rPr>
            </w:pPr>
            <w:r w:rsidRPr="009F20F3">
              <w:rPr>
                <w:sz w:val="20"/>
                <w:szCs w:val="20"/>
              </w:rPr>
              <w:sym w:font="Symbol" w:char="F0F0"/>
            </w:r>
            <w:r w:rsidRPr="009F20F3">
              <w:rPr>
                <w:sz w:val="20"/>
                <w:szCs w:val="20"/>
              </w:rPr>
              <w:t xml:space="preserve">  Soro ou sangue </w:t>
            </w:r>
            <w:r w:rsidR="00576109" w:rsidRPr="009F20F3">
              <w:rPr>
                <w:sz w:val="20"/>
                <w:szCs w:val="20"/>
              </w:rPr>
              <w:t xml:space="preserve">em tubo </w:t>
            </w:r>
            <w:r w:rsidRPr="009F20F3">
              <w:rPr>
                <w:sz w:val="20"/>
                <w:szCs w:val="20"/>
              </w:rPr>
              <w:t>sem anticoagulante</w:t>
            </w:r>
          </w:p>
        </w:tc>
        <w:tc>
          <w:tcPr>
            <w:tcW w:w="2410" w:type="dxa"/>
          </w:tcPr>
          <w:p w:rsidR="005F468E" w:rsidRPr="009F20F3" w:rsidRDefault="005F468E" w:rsidP="00D74E60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textAlignment w:val="baseline"/>
              <w:rPr>
                <w:sz w:val="20"/>
                <w:szCs w:val="20"/>
              </w:rPr>
            </w:pPr>
            <w:r w:rsidRPr="009F20F3">
              <w:rPr>
                <w:sz w:val="20"/>
                <w:szCs w:val="20"/>
              </w:rPr>
              <w:t xml:space="preserve">Data colheita ___/___/___ </w:t>
            </w:r>
          </w:p>
        </w:tc>
        <w:tc>
          <w:tcPr>
            <w:tcW w:w="4424" w:type="dxa"/>
          </w:tcPr>
          <w:p w:rsidR="005F468E" w:rsidRPr="009F20F3" w:rsidRDefault="005F468E" w:rsidP="00D74E60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textAlignment w:val="baseline"/>
              <w:rPr>
                <w:sz w:val="20"/>
                <w:szCs w:val="20"/>
              </w:rPr>
            </w:pPr>
            <w:r w:rsidRPr="009F20F3">
              <w:rPr>
                <w:sz w:val="20"/>
                <w:szCs w:val="20"/>
              </w:rPr>
              <w:t xml:space="preserve">Serologia para pesquisa de anticorpos tipo </w:t>
            </w:r>
            <w:proofErr w:type="spellStart"/>
            <w:r w:rsidRPr="009F20F3">
              <w:rPr>
                <w:sz w:val="20"/>
                <w:szCs w:val="20"/>
              </w:rPr>
              <w:t>IgM</w:t>
            </w:r>
            <w:proofErr w:type="spellEnd"/>
          </w:p>
        </w:tc>
      </w:tr>
      <w:tr w:rsidR="005F468E" w:rsidRPr="009F20F3" w:rsidTr="00142A88">
        <w:trPr>
          <w:trHeight w:val="493"/>
        </w:trPr>
        <w:tc>
          <w:tcPr>
            <w:tcW w:w="2835" w:type="dxa"/>
          </w:tcPr>
          <w:p w:rsidR="005F468E" w:rsidRPr="009F20F3" w:rsidRDefault="005F468E" w:rsidP="008C615B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left"/>
              <w:textAlignment w:val="baseline"/>
              <w:rPr>
                <w:sz w:val="20"/>
                <w:szCs w:val="20"/>
              </w:rPr>
            </w:pPr>
            <w:r w:rsidRPr="009F20F3">
              <w:rPr>
                <w:sz w:val="20"/>
                <w:szCs w:val="20"/>
              </w:rPr>
              <w:sym w:font="Symbol" w:char="F0F0"/>
            </w:r>
            <w:r w:rsidRPr="009F20F3">
              <w:rPr>
                <w:sz w:val="20"/>
                <w:szCs w:val="20"/>
              </w:rPr>
              <w:t xml:space="preserve">  Urina</w:t>
            </w:r>
          </w:p>
        </w:tc>
        <w:tc>
          <w:tcPr>
            <w:tcW w:w="2410" w:type="dxa"/>
          </w:tcPr>
          <w:p w:rsidR="005F468E" w:rsidRPr="009F20F3" w:rsidRDefault="005F468E" w:rsidP="008C615B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textAlignment w:val="baseline"/>
              <w:rPr>
                <w:sz w:val="20"/>
                <w:szCs w:val="20"/>
              </w:rPr>
            </w:pPr>
            <w:r w:rsidRPr="009F20F3">
              <w:rPr>
                <w:sz w:val="20"/>
                <w:szCs w:val="20"/>
              </w:rPr>
              <w:t>Data colheita ___/___/___</w:t>
            </w:r>
          </w:p>
        </w:tc>
        <w:tc>
          <w:tcPr>
            <w:tcW w:w="4424" w:type="dxa"/>
            <w:vMerge w:val="restart"/>
            <w:vAlign w:val="center"/>
          </w:tcPr>
          <w:p w:rsidR="005F468E" w:rsidRPr="009F20F3" w:rsidRDefault="005F468E" w:rsidP="009F20F3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0"/>
                <w:szCs w:val="20"/>
              </w:rPr>
            </w:pPr>
            <w:r w:rsidRPr="009F20F3">
              <w:rPr>
                <w:sz w:val="20"/>
                <w:szCs w:val="20"/>
              </w:rPr>
              <w:t xml:space="preserve">PCR para </w:t>
            </w:r>
            <w:r w:rsidR="009F20F3" w:rsidRPr="009F20F3">
              <w:rPr>
                <w:sz w:val="20"/>
                <w:szCs w:val="20"/>
              </w:rPr>
              <w:t>deteção de ácido nucleico</w:t>
            </w:r>
            <w:r w:rsidRPr="009F20F3">
              <w:rPr>
                <w:sz w:val="20"/>
                <w:szCs w:val="20"/>
              </w:rPr>
              <w:t xml:space="preserve"> e isolamento </w:t>
            </w:r>
            <w:r w:rsidR="009F20F3" w:rsidRPr="009F20F3">
              <w:rPr>
                <w:sz w:val="20"/>
                <w:szCs w:val="20"/>
              </w:rPr>
              <w:t>viral</w:t>
            </w:r>
          </w:p>
        </w:tc>
      </w:tr>
      <w:tr w:rsidR="005F468E" w:rsidRPr="009F20F3" w:rsidTr="006769C0">
        <w:trPr>
          <w:trHeight w:val="493"/>
        </w:trPr>
        <w:tc>
          <w:tcPr>
            <w:tcW w:w="2835" w:type="dxa"/>
          </w:tcPr>
          <w:p w:rsidR="005F468E" w:rsidRPr="009F20F3" w:rsidRDefault="005F468E" w:rsidP="00405827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left"/>
              <w:textAlignment w:val="baseline"/>
              <w:rPr>
                <w:sz w:val="20"/>
                <w:szCs w:val="20"/>
              </w:rPr>
            </w:pPr>
            <w:r w:rsidRPr="009F20F3">
              <w:rPr>
                <w:sz w:val="20"/>
                <w:szCs w:val="20"/>
              </w:rPr>
              <w:sym w:font="Symbol" w:char="F0F0"/>
            </w:r>
            <w:r w:rsidRPr="009F20F3">
              <w:rPr>
                <w:sz w:val="20"/>
                <w:szCs w:val="20"/>
              </w:rPr>
              <w:t xml:space="preserve">  Exsudado da orofaringe</w:t>
            </w:r>
          </w:p>
        </w:tc>
        <w:tc>
          <w:tcPr>
            <w:tcW w:w="2410" w:type="dxa"/>
          </w:tcPr>
          <w:p w:rsidR="005F468E" w:rsidRPr="009F20F3" w:rsidRDefault="005F468E" w:rsidP="00405827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textAlignment w:val="baseline"/>
              <w:rPr>
                <w:sz w:val="20"/>
                <w:szCs w:val="20"/>
              </w:rPr>
            </w:pPr>
            <w:r w:rsidRPr="009F20F3">
              <w:rPr>
                <w:sz w:val="20"/>
                <w:szCs w:val="20"/>
              </w:rPr>
              <w:t>Data colheita ___/___/___</w:t>
            </w:r>
          </w:p>
        </w:tc>
        <w:tc>
          <w:tcPr>
            <w:tcW w:w="4424" w:type="dxa"/>
            <w:vMerge/>
            <w:vAlign w:val="center"/>
          </w:tcPr>
          <w:p w:rsidR="005F468E" w:rsidRPr="009F20F3" w:rsidRDefault="005F468E" w:rsidP="00405827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5F468E" w:rsidRPr="009F20F3" w:rsidTr="006769C0">
        <w:tc>
          <w:tcPr>
            <w:tcW w:w="2835" w:type="dxa"/>
          </w:tcPr>
          <w:p w:rsidR="005F468E" w:rsidRPr="009F20F3" w:rsidRDefault="005F468E" w:rsidP="003C47DE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left"/>
              <w:textAlignment w:val="baseline"/>
              <w:rPr>
                <w:sz w:val="20"/>
                <w:szCs w:val="20"/>
              </w:rPr>
            </w:pPr>
            <w:r w:rsidRPr="009F20F3">
              <w:rPr>
                <w:sz w:val="20"/>
                <w:szCs w:val="20"/>
              </w:rPr>
              <w:sym w:font="Symbol" w:char="F0F0"/>
            </w:r>
            <w:r w:rsidRPr="009F20F3">
              <w:rPr>
                <w:sz w:val="20"/>
                <w:szCs w:val="20"/>
              </w:rPr>
              <w:t xml:space="preserve">  Fluídos orais</w:t>
            </w:r>
          </w:p>
        </w:tc>
        <w:tc>
          <w:tcPr>
            <w:tcW w:w="2410" w:type="dxa"/>
          </w:tcPr>
          <w:p w:rsidR="005F468E" w:rsidRPr="009F20F3" w:rsidRDefault="005F468E" w:rsidP="008C615B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textAlignment w:val="baseline"/>
              <w:rPr>
                <w:sz w:val="20"/>
                <w:szCs w:val="20"/>
              </w:rPr>
            </w:pPr>
            <w:r w:rsidRPr="009F20F3">
              <w:rPr>
                <w:sz w:val="20"/>
                <w:szCs w:val="20"/>
              </w:rPr>
              <w:t>Data colheita ___/___/___</w:t>
            </w:r>
          </w:p>
        </w:tc>
        <w:tc>
          <w:tcPr>
            <w:tcW w:w="4424" w:type="dxa"/>
            <w:vMerge/>
          </w:tcPr>
          <w:p w:rsidR="005F468E" w:rsidRPr="009F20F3" w:rsidRDefault="005F468E" w:rsidP="00D74E60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A81A9F" w:rsidRPr="009F20F3" w:rsidRDefault="005F468E" w:rsidP="00B139F0">
      <w:pPr>
        <w:spacing w:before="120" w:line="288" w:lineRule="auto"/>
        <w:jc w:val="left"/>
        <w:rPr>
          <w:b/>
          <w:sz w:val="20"/>
          <w:szCs w:val="20"/>
        </w:rPr>
      </w:pPr>
      <w:r w:rsidRPr="009F20F3">
        <w:rPr>
          <w:b/>
          <w:sz w:val="20"/>
          <w:szCs w:val="20"/>
        </w:rPr>
        <w:t>Médico requisitante (nome legível):</w:t>
      </w:r>
    </w:p>
    <w:p w:rsidR="005F468E" w:rsidRPr="009F20F3" w:rsidRDefault="005F468E" w:rsidP="009A5DB7">
      <w:pPr>
        <w:spacing w:line="288" w:lineRule="auto"/>
        <w:jc w:val="left"/>
      </w:pPr>
      <w:r w:rsidRPr="009F20F3">
        <w:rPr>
          <w:b/>
          <w:sz w:val="20"/>
          <w:szCs w:val="20"/>
        </w:rPr>
        <w:t>________________________________________________________________________</w:t>
      </w:r>
      <w:r w:rsidRPr="009F20F3">
        <w:rPr>
          <w:b/>
          <w:sz w:val="20"/>
          <w:szCs w:val="20"/>
        </w:rPr>
        <w:tab/>
        <w:t xml:space="preserve">Data: </w:t>
      </w:r>
      <w:r w:rsidRPr="009F20F3">
        <w:rPr>
          <w:sz w:val="20"/>
          <w:szCs w:val="20"/>
        </w:rPr>
        <w:t>___/___/___</w:t>
      </w:r>
    </w:p>
    <w:sectPr w:rsidR="005F468E" w:rsidRPr="009F20F3" w:rsidSect="000C3DB5">
      <w:headerReference w:type="first" r:id="rId7"/>
      <w:footerReference w:type="first" r:id="rId8"/>
      <w:pgSz w:w="11906" w:h="16838" w:code="9"/>
      <w:pgMar w:top="851" w:right="1077" w:bottom="709" w:left="1077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65" w:rsidRDefault="00E77965">
      <w:r>
        <w:separator/>
      </w:r>
    </w:p>
  </w:endnote>
  <w:endnote w:type="continuationSeparator" w:id="0">
    <w:p w:rsidR="00E77965" w:rsidRDefault="00E7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B5" w:rsidRDefault="000C3DB5">
    <w:pPr>
      <w:pStyle w:val="Rodap"/>
    </w:pPr>
    <w:r>
      <w:rPr>
        <w:sz w:val="14"/>
        <w:szCs w:val="14"/>
      </w:rPr>
      <w:t>Norma nº 006/2013 de 02/04/2013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65" w:rsidRDefault="00E77965">
      <w:r>
        <w:separator/>
      </w:r>
    </w:p>
  </w:footnote>
  <w:footnote w:type="continuationSeparator" w:id="0">
    <w:p w:rsidR="00E77965" w:rsidRDefault="00E77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2"/>
      <w:gridCol w:w="6377"/>
      <w:gridCol w:w="2126"/>
    </w:tblGrid>
    <w:tr w:rsidR="0018357C" w:rsidTr="00766816">
      <w:trPr>
        <w:trHeight w:val="1134"/>
      </w:trPr>
      <w:tc>
        <w:tcPr>
          <w:tcW w:w="1562" w:type="dxa"/>
        </w:tcPr>
        <w:p w:rsidR="0018357C" w:rsidRDefault="0018357C" w:rsidP="00576109">
          <w:pPr>
            <w:spacing w:line="276" w:lineRule="auto"/>
            <w:jc w:val="left"/>
            <w:rPr>
              <w:b/>
              <w:sz w:val="28"/>
              <w:szCs w:val="28"/>
              <w:lang w:eastAsia="en-US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714375" cy="714375"/>
                <wp:effectExtent l="19050" t="0" r="9525" b="0"/>
                <wp:docPr id="5" name="Imagem 2" descr="P:\Modelos\Logo DGS 113 Anos Vários Formatos\113 anos_logo\DGS_113_Anos_75x7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Modelos\Logo DGS 113 Anos Vários Formatos\113 anos_logo\DGS_113_Anos_75x7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7" w:type="dxa"/>
          <w:vAlign w:val="center"/>
        </w:tcPr>
        <w:p w:rsidR="0018357C" w:rsidRPr="00D474E9" w:rsidRDefault="0018357C" w:rsidP="00576109">
          <w:pPr>
            <w:spacing w:line="276" w:lineRule="auto"/>
            <w:jc w:val="center"/>
            <w:rPr>
              <w:b/>
              <w:lang w:eastAsia="en-US"/>
            </w:rPr>
          </w:pPr>
          <w:r w:rsidRPr="00D474E9">
            <w:rPr>
              <w:b/>
              <w:lang w:eastAsia="en-US"/>
            </w:rPr>
            <w:t>Programa Nacional de Eliminação do Sarampo</w:t>
          </w:r>
        </w:p>
      </w:tc>
      <w:tc>
        <w:tcPr>
          <w:tcW w:w="2126" w:type="dxa"/>
          <w:vAlign w:val="center"/>
        </w:tcPr>
        <w:p w:rsidR="0018357C" w:rsidRDefault="0018357C" w:rsidP="00911BF5">
          <w:pPr>
            <w:spacing w:line="276" w:lineRule="auto"/>
            <w:jc w:val="right"/>
            <w:rPr>
              <w:b/>
              <w:sz w:val="28"/>
              <w:szCs w:val="28"/>
              <w:lang w:eastAsia="en-US"/>
            </w:rPr>
          </w:pPr>
          <w:r w:rsidRPr="00CC3C9E">
            <w:rPr>
              <w:b/>
              <w:sz w:val="28"/>
              <w:szCs w:val="28"/>
              <w:lang w:eastAsia="en-US"/>
            </w:rPr>
            <w:t>A</w:t>
          </w:r>
          <w:r>
            <w:rPr>
              <w:b/>
              <w:sz w:val="28"/>
              <w:szCs w:val="28"/>
              <w:lang w:eastAsia="en-US"/>
            </w:rPr>
            <w:t>NEXO</w:t>
          </w:r>
          <w:r w:rsidRPr="00CC3C9E">
            <w:rPr>
              <w:b/>
              <w:sz w:val="28"/>
              <w:szCs w:val="28"/>
              <w:lang w:eastAsia="en-US"/>
            </w:rPr>
            <w:t xml:space="preserve"> </w:t>
          </w:r>
          <w:r w:rsidR="009F20F3">
            <w:rPr>
              <w:b/>
              <w:sz w:val="28"/>
              <w:szCs w:val="28"/>
              <w:lang w:eastAsia="en-US"/>
            </w:rPr>
            <w:t>I</w:t>
          </w:r>
          <w:r w:rsidR="00911BF5">
            <w:rPr>
              <w:b/>
              <w:sz w:val="28"/>
              <w:szCs w:val="28"/>
              <w:lang w:eastAsia="en-US"/>
            </w:rPr>
            <w:t>V</w:t>
          </w:r>
        </w:p>
      </w:tc>
    </w:tr>
  </w:tbl>
  <w:p w:rsidR="0018357C" w:rsidRPr="00766816" w:rsidRDefault="0018357C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5EA"/>
    <w:multiLevelType w:val="multilevel"/>
    <w:tmpl w:val="C37023EC"/>
    <w:lvl w:ilvl="0">
      <w:start w:val="3"/>
      <w:numFmt w:val="decimal"/>
      <w:lvlText w:val="%1.2."/>
      <w:lvlJc w:val="left"/>
      <w:pPr>
        <w:tabs>
          <w:tab w:val="num" w:pos="723"/>
        </w:tabs>
        <w:ind w:left="723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none"/>
      <w:isLgl/>
      <w:lvlText w:val="4.1."/>
      <w:lvlJc w:val="left"/>
      <w:pPr>
        <w:tabs>
          <w:tab w:val="num" w:pos="1083"/>
        </w:tabs>
        <w:ind w:left="1083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</w:abstractNum>
  <w:abstractNum w:abstractNumId="1">
    <w:nsid w:val="043E5F7A"/>
    <w:multiLevelType w:val="hybridMultilevel"/>
    <w:tmpl w:val="421C91BC"/>
    <w:lvl w:ilvl="0" w:tplc="67FA42CA">
      <w:start w:val="3"/>
      <w:numFmt w:val="decimal"/>
      <w:lvlText w:val="%1.1."/>
      <w:lvlJc w:val="left"/>
      <w:pPr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6E76C95"/>
    <w:multiLevelType w:val="multilevel"/>
    <w:tmpl w:val="A5CE44E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78"/>
        </w:tabs>
        <w:ind w:left="1278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09ED73C7"/>
    <w:multiLevelType w:val="hybridMultilevel"/>
    <w:tmpl w:val="E78EAFC4"/>
    <w:lvl w:ilvl="0" w:tplc="B4E43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9D1"/>
    <w:multiLevelType w:val="hybridMultilevel"/>
    <w:tmpl w:val="14601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B002E"/>
    <w:multiLevelType w:val="hybridMultilevel"/>
    <w:tmpl w:val="2ED631D4"/>
    <w:lvl w:ilvl="0" w:tplc="3752A73C">
      <w:start w:val="5"/>
      <w:numFmt w:val="decimal"/>
      <w:lvlText w:val="%1.1."/>
      <w:lvlJc w:val="left"/>
      <w:pPr>
        <w:tabs>
          <w:tab w:val="num" w:pos="723"/>
        </w:tabs>
        <w:ind w:left="723" w:hanging="360"/>
      </w:pPr>
      <w:rPr>
        <w:rFonts w:cs="Times New Roman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0A4D68"/>
    <w:multiLevelType w:val="hybridMultilevel"/>
    <w:tmpl w:val="900C9924"/>
    <w:lvl w:ilvl="0" w:tplc="B4E43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045"/>
    <w:multiLevelType w:val="hybridMultilevel"/>
    <w:tmpl w:val="2C088622"/>
    <w:lvl w:ilvl="0" w:tplc="917CB576">
      <w:start w:val="3"/>
      <w:numFmt w:val="decimal"/>
      <w:lvlText w:val="%1.1."/>
      <w:lvlJc w:val="left"/>
      <w:pPr>
        <w:ind w:left="1986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49F5B11"/>
    <w:multiLevelType w:val="multilevel"/>
    <w:tmpl w:val="24FEAF68"/>
    <w:lvl w:ilvl="0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Arial Narrow" w:hAnsi="Arial Narrow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F3C5B"/>
    <w:multiLevelType w:val="hybridMultilevel"/>
    <w:tmpl w:val="65529B6E"/>
    <w:lvl w:ilvl="0" w:tplc="E85C96D0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6700D2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ED3396"/>
    <w:multiLevelType w:val="hybridMultilevel"/>
    <w:tmpl w:val="9DF42D42"/>
    <w:lvl w:ilvl="0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700D2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8E48D6"/>
    <w:multiLevelType w:val="hybridMultilevel"/>
    <w:tmpl w:val="3EB02FD6"/>
    <w:lvl w:ilvl="0" w:tplc="56FA268C">
      <w:start w:val="3"/>
      <w:numFmt w:val="decimal"/>
      <w:lvlText w:val="4.2.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FC46A0"/>
    <w:multiLevelType w:val="multilevel"/>
    <w:tmpl w:val="17C66790"/>
    <w:lvl w:ilvl="0">
      <w:start w:val="3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b/>
        <w:i w:val="0"/>
        <w:color w:val="800000"/>
      </w:rPr>
    </w:lvl>
    <w:lvl w:ilvl="1">
      <w:start w:val="3"/>
      <w:numFmt w:val="decimal"/>
      <w:lvlText w:val="%2.1.2."/>
      <w:lvlJc w:val="left"/>
      <w:pPr>
        <w:tabs>
          <w:tab w:val="num" w:pos="1083"/>
        </w:tabs>
        <w:ind w:left="1083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</w:abstractNum>
  <w:abstractNum w:abstractNumId="13">
    <w:nsid w:val="27B16773"/>
    <w:multiLevelType w:val="hybridMultilevel"/>
    <w:tmpl w:val="CCFEC1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6BE3"/>
    <w:multiLevelType w:val="hybridMultilevel"/>
    <w:tmpl w:val="8CC4B48A"/>
    <w:lvl w:ilvl="0" w:tplc="917CB576">
      <w:start w:val="3"/>
      <w:numFmt w:val="decimal"/>
      <w:lvlText w:val="%1.1."/>
      <w:lvlJc w:val="left"/>
      <w:pPr>
        <w:ind w:left="1353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2FC138F0"/>
    <w:multiLevelType w:val="hybridMultilevel"/>
    <w:tmpl w:val="3418FB5E"/>
    <w:lvl w:ilvl="0" w:tplc="08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3AD30D0"/>
    <w:multiLevelType w:val="hybridMultilevel"/>
    <w:tmpl w:val="A70871B0"/>
    <w:lvl w:ilvl="0" w:tplc="3752A73C">
      <w:start w:val="5"/>
      <w:numFmt w:val="decimal"/>
      <w:lvlText w:val="%1.1."/>
      <w:lvlJc w:val="left"/>
      <w:pPr>
        <w:ind w:left="1083" w:hanging="360"/>
      </w:pPr>
      <w:rPr>
        <w:rFonts w:cs="Times New Roman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7">
    <w:nsid w:val="34B12111"/>
    <w:multiLevelType w:val="hybridMultilevel"/>
    <w:tmpl w:val="A6E29FB6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7B44569"/>
    <w:multiLevelType w:val="multilevel"/>
    <w:tmpl w:val="1F74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00006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3C012259"/>
    <w:multiLevelType w:val="hybridMultilevel"/>
    <w:tmpl w:val="DD2A4A7E"/>
    <w:lvl w:ilvl="0" w:tplc="B4E43A2E">
      <w:start w:val="1"/>
      <w:numFmt w:val="bullet"/>
      <w:lvlText w:val=""/>
      <w:lvlJc w:val="left"/>
      <w:pPr>
        <w:tabs>
          <w:tab w:val="num" w:pos="-1737"/>
        </w:tabs>
        <w:ind w:left="-1737" w:hanging="360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1017"/>
        </w:tabs>
        <w:ind w:left="-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97"/>
        </w:tabs>
        <w:ind w:left="-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43"/>
        </w:tabs>
        <w:ind w:left="1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63"/>
        </w:tabs>
        <w:ind w:left="1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03"/>
        </w:tabs>
        <w:ind w:left="3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23"/>
        </w:tabs>
        <w:ind w:left="4023" w:hanging="360"/>
      </w:pPr>
      <w:rPr>
        <w:rFonts w:ascii="Wingdings" w:hAnsi="Wingdings" w:hint="default"/>
      </w:rPr>
    </w:lvl>
  </w:abstractNum>
  <w:abstractNum w:abstractNumId="20">
    <w:nsid w:val="3F7819D9"/>
    <w:multiLevelType w:val="hybridMultilevel"/>
    <w:tmpl w:val="B01A5C1C"/>
    <w:lvl w:ilvl="0" w:tplc="1E12F7A4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sz w:val="22"/>
      </w:rPr>
    </w:lvl>
    <w:lvl w:ilvl="1" w:tplc="0816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1">
    <w:nsid w:val="3F9B6F46"/>
    <w:multiLevelType w:val="hybridMultilevel"/>
    <w:tmpl w:val="1436A6B2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1A806BF"/>
    <w:multiLevelType w:val="hybridMultilevel"/>
    <w:tmpl w:val="E6CEEF0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E7F40"/>
    <w:multiLevelType w:val="hybridMultilevel"/>
    <w:tmpl w:val="86E21A64"/>
    <w:lvl w:ilvl="0" w:tplc="27346B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C085B"/>
    <w:multiLevelType w:val="multilevel"/>
    <w:tmpl w:val="8196CA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575677B"/>
    <w:multiLevelType w:val="hybridMultilevel"/>
    <w:tmpl w:val="47B0BC82"/>
    <w:lvl w:ilvl="0" w:tplc="E85C96D0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68C36A3"/>
    <w:multiLevelType w:val="multilevel"/>
    <w:tmpl w:val="184221DE"/>
    <w:lvl w:ilvl="0">
      <w:start w:val="5"/>
      <w:numFmt w:val="decimal"/>
      <w:lvlText w:val="%1.1."/>
      <w:lvlJc w:val="left"/>
      <w:pPr>
        <w:tabs>
          <w:tab w:val="num" w:pos="723"/>
        </w:tabs>
        <w:ind w:left="723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none"/>
      <w:isLgl/>
      <w:lvlText w:val="4.1."/>
      <w:lvlJc w:val="left"/>
      <w:pPr>
        <w:tabs>
          <w:tab w:val="num" w:pos="1083"/>
        </w:tabs>
        <w:ind w:left="1083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</w:abstractNum>
  <w:abstractNum w:abstractNumId="27">
    <w:nsid w:val="49AA415A"/>
    <w:multiLevelType w:val="hybridMultilevel"/>
    <w:tmpl w:val="DC064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700D2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9CE3113"/>
    <w:multiLevelType w:val="hybridMultilevel"/>
    <w:tmpl w:val="ABBE3474"/>
    <w:lvl w:ilvl="0" w:tplc="B4E43A2E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i w:val="0"/>
        <w:sz w:val="22"/>
      </w:rPr>
    </w:lvl>
    <w:lvl w:ilvl="1" w:tplc="08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120C73"/>
    <w:multiLevelType w:val="multilevel"/>
    <w:tmpl w:val="D1D0D414"/>
    <w:lvl w:ilvl="0">
      <w:start w:val="1"/>
      <w:numFmt w:val="none"/>
      <w:lvlText w:val="4.2"/>
      <w:lvlJc w:val="left"/>
      <w:pPr>
        <w:tabs>
          <w:tab w:val="num" w:pos="723"/>
        </w:tabs>
        <w:ind w:left="723" w:hanging="360"/>
      </w:pPr>
      <w:rPr>
        <w:rFonts w:cs="Times New Roman" w:hint="default"/>
        <w:b/>
        <w:i w:val="0"/>
        <w:color w:val="800000"/>
      </w:rPr>
    </w:lvl>
    <w:lvl w:ilvl="1">
      <w:start w:val="1"/>
      <w:numFmt w:val="none"/>
      <w:isLgl/>
      <w:lvlText w:val="4.1."/>
      <w:lvlJc w:val="left"/>
      <w:pPr>
        <w:tabs>
          <w:tab w:val="num" w:pos="1083"/>
        </w:tabs>
        <w:ind w:left="1083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</w:abstractNum>
  <w:abstractNum w:abstractNumId="30">
    <w:nsid w:val="4E9854F6"/>
    <w:multiLevelType w:val="hybridMultilevel"/>
    <w:tmpl w:val="3C34095A"/>
    <w:lvl w:ilvl="0" w:tplc="08160005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9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869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94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01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085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11572" w:hanging="360"/>
      </w:pPr>
      <w:rPr>
        <w:rFonts w:ascii="Wingdings" w:hAnsi="Wingdings" w:hint="default"/>
      </w:rPr>
    </w:lvl>
  </w:abstractNum>
  <w:abstractNum w:abstractNumId="31">
    <w:nsid w:val="4F1F190A"/>
    <w:multiLevelType w:val="hybridMultilevel"/>
    <w:tmpl w:val="A49A5278"/>
    <w:lvl w:ilvl="0" w:tplc="67FA42CA">
      <w:start w:val="3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842FE1"/>
    <w:multiLevelType w:val="hybridMultilevel"/>
    <w:tmpl w:val="24FEAF68"/>
    <w:lvl w:ilvl="0" w:tplc="E9A87DF4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181A6D"/>
    <w:multiLevelType w:val="multilevel"/>
    <w:tmpl w:val="1CDA5D3E"/>
    <w:lvl w:ilvl="0">
      <w:start w:val="1"/>
      <w:numFmt w:val="none"/>
      <w:lvlText w:val="5."/>
      <w:lvlJc w:val="left"/>
      <w:pPr>
        <w:tabs>
          <w:tab w:val="num" w:pos="723"/>
        </w:tabs>
        <w:ind w:left="723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none"/>
      <w:isLgl/>
      <w:lvlText w:val="4.1."/>
      <w:lvlJc w:val="left"/>
      <w:pPr>
        <w:tabs>
          <w:tab w:val="num" w:pos="1083"/>
        </w:tabs>
        <w:ind w:left="1083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</w:abstractNum>
  <w:abstractNum w:abstractNumId="34">
    <w:nsid w:val="5C810A15"/>
    <w:multiLevelType w:val="hybridMultilevel"/>
    <w:tmpl w:val="C0A276F4"/>
    <w:lvl w:ilvl="0" w:tplc="6E0898C4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b/>
        <w:i w:val="0"/>
      </w:rPr>
    </w:lvl>
    <w:lvl w:ilvl="1" w:tplc="B4E43A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61BC3"/>
    <w:multiLevelType w:val="hybridMultilevel"/>
    <w:tmpl w:val="9722A29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2F4547"/>
    <w:multiLevelType w:val="hybridMultilevel"/>
    <w:tmpl w:val="EC006658"/>
    <w:lvl w:ilvl="0" w:tplc="1FEAA4F4">
      <w:start w:val="4"/>
      <w:numFmt w:val="decimal"/>
      <w:lvlText w:val="%1.1."/>
      <w:lvlJc w:val="left"/>
      <w:pPr>
        <w:ind w:left="72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4F10E5"/>
    <w:multiLevelType w:val="hybridMultilevel"/>
    <w:tmpl w:val="898A106C"/>
    <w:lvl w:ilvl="0" w:tplc="E85C96D0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6700D2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3976990"/>
    <w:multiLevelType w:val="multilevel"/>
    <w:tmpl w:val="D32253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C525C31"/>
    <w:multiLevelType w:val="hybridMultilevel"/>
    <w:tmpl w:val="A36CCE88"/>
    <w:lvl w:ilvl="0" w:tplc="1E12F7A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E9A87DF4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 Narrow" w:hAnsi="Arial Narrow" w:hint="default"/>
        <w:b w:val="0"/>
        <w:i w:val="0"/>
        <w:color w:val="auto"/>
        <w:sz w:val="24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5910B1"/>
    <w:multiLevelType w:val="multilevel"/>
    <w:tmpl w:val="94AC146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2.2."/>
      <w:lvlJc w:val="left"/>
      <w:pPr>
        <w:ind w:left="786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41">
    <w:nsid w:val="6F6C47D1"/>
    <w:multiLevelType w:val="hybridMultilevel"/>
    <w:tmpl w:val="C7E8B566"/>
    <w:lvl w:ilvl="0" w:tplc="B4E43A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EE4FDB"/>
    <w:multiLevelType w:val="multilevel"/>
    <w:tmpl w:val="8D6CE6CC"/>
    <w:lvl w:ilvl="0">
      <w:start w:val="1"/>
      <w:numFmt w:val="none"/>
      <w:lvlText w:val="4.2."/>
      <w:lvlJc w:val="left"/>
      <w:pPr>
        <w:tabs>
          <w:tab w:val="num" w:pos="723"/>
        </w:tabs>
        <w:ind w:left="723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none"/>
      <w:isLgl/>
      <w:lvlText w:val="4.1."/>
      <w:lvlJc w:val="left"/>
      <w:pPr>
        <w:tabs>
          <w:tab w:val="num" w:pos="1083"/>
        </w:tabs>
        <w:ind w:left="1083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3"/>
        </w:tabs>
        <w:ind w:left="18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3"/>
        </w:tabs>
        <w:ind w:left="2163" w:hanging="1800"/>
      </w:pPr>
      <w:rPr>
        <w:rFonts w:cs="Times New Roman" w:hint="default"/>
      </w:rPr>
    </w:lvl>
  </w:abstractNum>
  <w:abstractNum w:abstractNumId="43">
    <w:nsid w:val="755A4C26"/>
    <w:multiLevelType w:val="hybridMultilevel"/>
    <w:tmpl w:val="7C7C0E7E"/>
    <w:lvl w:ilvl="0" w:tplc="B4E43A2E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b w:val="0"/>
        <w:i w:val="0"/>
        <w:sz w:val="22"/>
      </w:rPr>
    </w:lvl>
    <w:lvl w:ilvl="1" w:tplc="6700D26A">
      <w:start w:val="1"/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43"/>
  </w:num>
  <w:num w:numId="5">
    <w:abstractNumId w:val="35"/>
  </w:num>
  <w:num w:numId="6">
    <w:abstractNumId w:val="19"/>
  </w:num>
  <w:num w:numId="7">
    <w:abstractNumId w:val="9"/>
  </w:num>
  <w:num w:numId="8">
    <w:abstractNumId w:val="37"/>
  </w:num>
  <w:num w:numId="9">
    <w:abstractNumId w:val="34"/>
  </w:num>
  <w:num w:numId="10">
    <w:abstractNumId w:val="38"/>
  </w:num>
  <w:num w:numId="11">
    <w:abstractNumId w:val="0"/>
  </w:num>
  <w:num w:numId="12">
    <w:abstractNumId w:val="41"/>
  </w:num>
  <w:num w:numId="13">
    <w:abstractNumId w:val="12"/>
  </w:num>
  <w:num w:numId="14">
    <w:abstractNumId w:val="3"/>
  </w:num>
  <w:num w:numId="15">
    <w:abstractNumId w:val="6"/>
  </w:num>
  <w:num w:numId="16">
    <w:abstractNumId w:val="28"/>
  </w:num>
  <w:num w:numId="17">
    <w:abstractNumId w:val="2"/>
  </w:num>
  <w:num w:numId="18">
    <w:abstractNumId w:val="32"/>
  </w:num>
  <w:num w:numId="19">
    <w:abstractNumId w:val="8"/>
  </w:num>
  <w:num w:numId="20">
    <w:abstractNumId w:val="39"/>
  </w:num>
  <w:num w:numId="21">
    <w:abstractNumId w:val="20"/>
  </w:num>
  <w:num w:numId="22">
    <w:abstractNumId w:val="29"/>
  </w:num>
  <w:num w:numId="23">
    <w:abstractNumId w:val="42"/>
  </w:num>
  <w:num w:numId="24">
    <w:abstractNumId w:val="26"/>
  </w:num>
  <w:num w:numId="25">
    <w:abstractNumId w:val="33"/>
  </w:num>
  <w:num w:numId="26">
    <w:abstractNumId w:val="15"/>
  </w:num>
  <w:num w:numId="27">
    <w:abstractNumId w:val="1"/>
  </w:num>
  <w:num w:numId="28">
    <w:abstractNumId w:val="14"/>
  </w:num>
  <w:num w:numId="29">
    <w:abstractNumId w:val="7"/>
  </w:num>
  <w:num w:numId="30">
    <w:abstractNumId w:val="5"/>
  </w:num>
  <w:num w:numId="31">
    <w:abstractNumId w:val="16"/>
  </w:num>
  <w:num w:numId="32">
    <w:abstractNumId w:val="11"/>
  </w:num>
  <w:num w:numId="33">
    <w:abstractNumId w:val="31"/>
  </w:num>
  <w:num w:numId="34">
    <w:abstractNumId w:val="36"/>
  </w:num>
  <w:num w:numId="35">
    <w:abstractNumId w:val="24"/>
  </w:num>
  <w:num w:numId="36">
    <w:abstractNumId w:val="4"/>
  </w:num>
  <w:num w:numId="37">
    <w:abstractNumId w:val="22"/>
  </w:num>
  <w:num w:numId="38">
    <w:abstractNumId w:val="10"/>
  </w:num>
  <w:num w:numId="39">
    <w:abstractNumId w:val="13"/>
  </w:num>
  <w:num w:numId="40">
    <w:abstractNumId w:val="17"/>
  </w:num>
  <w:num w:numId="41">
    <w:abstractNumId w:val="30"/>
  </w:num>
  <w:num w:numId="42">
    <w:abstractNumId w:val="40"/>
  </w:num>
  <w:num w:numId="43">
    <w:abstractNumId w:val="25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14E"/>
    <w:rsid w:val="000113C3"/>
    <w:rsid w:val="00014ADE"/>
    <w:rsid w:val="000158B0"/>
    <w:rsid w:val="000223BA"/>
    <w:rsid w:val="000347E0"/>
    <w:rsid w:val="00060346"/>
    <w:rsid w:val="00072DA5"/>
    <w:rsid w:val="00072F6F"/>
    <w:rsid w:val="00074241"/>
    <w:rsid w:val="00075072"/>
    <w:rsid w:val="00081DAF"/>
    <w:rsid w:val="0008426B"/>
    <w:rsid w:val="000A42C6"/>
    <w:rsid w:val="000A46EA"/>
    <w:rsid w:val="000B1154"/>
    <w:rsid w:val="000B6DCE"/>
    <w:rsid w:val="000C3DB5"/>
    <w:rsid w:val="000C400D"/>
    <w:rsid w:val="000D2C1A"/>
    <w:rsid w:val="000F5482"/>
    <w:rsid w:val="00104D2C"/>
    <w:rsid w:val="00111468"/>
    <w:rsid w:val="00132684"/>
    <w:rsid w:val="00136503"/>
    <w:rsid w:val="00142A88"/>
    <w:rsid w:val="0014610C"/>
    <w:rsid w:val="00151C8B"/>
    <w:rsid w:val="00161AF4"/>
    <w:rsid w:val="00165480"/>
    <w:rsid w:val="001804BC"/>
    <w:rsid w:val="0018357C"/>
    <w:rsid w:val="00183B59"/>
    <w:rsid w:val="00192DDA"/>
    <w:rsid w:val="00196C87"/>
    <w:rsid w:val="001A034B"/>
    <w:rsid w:val="001B4064"/>
    <w:rsid w:val="001C7E19"/>
    <w:rsid w:val="001D27FC"/>
    <w:rsid w:val="001E4517"/>
    <w:rsid w:val="00205F6E"/>
    <w:rsid w:val="00214742"/>
    <w:rsid w:val="00227C92"/>
    <w:rsid w:val="00234A54"/>
    <w:rsid w:val="00235675"/>
    <w:rsid w:val="00252A58"/>
    <w:rsid w:val="0029114A"/>
    <w:rsid w:val="00295A26"/>
    <w:rsid w:val="002A0DC6"/>
    <w:rsid w:val="002A6CB1"/>
    <w:rsid w:val="002C0D30"/>
    <w:rsid w:val="002C596A"/>
    <w:rsid w:val="002D5B79"/>
    <w:rsid w:val="003075AD"/>
    <w:rsid w:val="0031264E"/>
    <w:rsid w:val="003212A2"/>
    <w:rsid w:val="003309C3"/>
    <w:rsid w:val="00332552"/>
    <w:rsid w:val="0033380B"/>
    <w:rsid w:val="00356E05"/>
    <w:rsid w:val="003615C8"/>
    <w:rsid w:val="003709F2"/>
    <w:rsid w:val="00395C8D"/>
    <w:rsid w:val="00397DED"/>
    <w:rsid w:val="003B3EFA"/>
    <w:rsid w:val="003B66C9"/>
    <w:rsid w:val="003B72C4"/>
    <w:rsid w:val="003C47DE"/>
    <w:rsid w:val="003D2CB8"/>
    <w:rsid w:val="003E134B"/>
    <w:rsid w:val="003E5629"/>
    <w:rsid w:val="00405827"/>
    <w:rsid w:val="0041640F"/>
    <w:rsid w:val="004360A1"/>
    <w:rsid w:val="00447ADD"/>
    <w:rsid w:val="00474463"/>
    <w:rsid w:val="00474D5C"/>
    <w:rsid w:val="00490C22"/>
    <w:rsid w:val="00494C62"/>
    <w:rsid w:val="004A779F"/>
    <w:rsid w:val="004E4E81"/>
    <w:rsid w:val="004E7305"/>
    <w:rsid w:val="00502319"/>
    <w:rsid w:val="00502C92"/>
    <w:rsid w:val="00511538"/>
    <w:rsid w:val="00531320"/>
    <w:rsid w:val="0054059A"/>
    <w:rsid w:val="005451EA"/>
    <w:rsid w:val="00564579"/>
    <w:rsid w:val="0057058A"/>
    <w:rsid w:val="00576109"/>
    <w:rsid w:val="005764D1"/>
    <w:rsid w:val="00582D49"/>
    <w:rsid w:val="005A002E"/>
    <w:rsid w:val="005C148E"/>
    <w:rsid w:val="005E517C"/>
    <w:rsid w:val="005E7CE1"/>
    <w:rsid w:val="005F063A"/>
    <w:rsid w:val="005F2417"/>
    <w:rsid w:val="005F468E"/>
    <w:rsid w:val="005F74D1"/>
    <w:rsid w:val="0060414A"/>
    <w:rsid w:val="00625367"/>
    <w:rsid w:val="00647514"/>
    <w:rsid w:val="006769C0"/>
    <w:rsid w:val="00684522"/>
    <w:rsid w:val="00685500"/>
    <w:rsid w:val="006859BC"/>
    <w:rsid w:val="00685A9A"/>
    <w:rsid w:val="006A6F09"/>
    <w:rsid w:val="006B731F"/>
    <w:rsid w:val="006C6AB3"/>
    <w:rsid w:val="006D47F1"/>
    <w:rsid w:val="006E31AE"/>
    <w:rsid w:val="006E6AEE"/>
    <w:rsid w:val="006E788B"/>
    <w:rsid w:val="00705329"/>
    <w:rsid w:val="00720EA7"/>
    <w:rsid w:val="0072281A"/>
    <w:rsid w:val="007311BC"/>
    <w:rsid w:val="007352B7"/>
    <w:rsid w:val="0073608D"/>
    <w:rsid w:val="007365A8"/>
    <w:rsid w:val="00752EB5"/>
    <w:rsid w:val="00761F7C"/>
    <w:rsid w:val="00762C0A"/>
    <w:rsid w:val="00762E0D"/>
    <w:rsid w:val="00764232"/>
    <w:rsid w:val="00766816"/>
    <w:rsid w:val="00790760"/>
    <w:rsid w:val="0079714E"/>
    <w:rsid w:val="007A0F43"/>
    <w:rsid w:val="007A5161"/>
    <w:rsid w:val="007A56F0"/>
    <w:rsid w:val="007B0171"/>
    <w:rsid w:val="007B44E4"/>
    <w:rsid w:val="007C425B"/>
    <w:rsid w:val="007D0514"/>
    <w:rsid w:val="007D5816"/>
    <w:rsid w:val="007E4705"/>
    <w:rsid w:val="007F001C"/>
    <w:rsid w:val="00815ABC"/>
    <w:rsid w:val="00815B1F"/>
    <w:rsid w:val="00834456"/>
    <w:rsid w:val="0083522A"/>
    <w:rsid w:val="00840E60"/>
    <w:rsid w:val="00844D01"/>
    <w:rsid w:val="00857EA4"/>
    <w:rsid w:val="00860EFB"/>
    <w:rsid w:val="008743BB"/>
    <w:rsid w:val="008A4C21"/>
    <w:rsid w:val="008A5548"/>
    <w:rsid w:val="008B0E03"/>
    <w:rsid w:val="008B1B83"/>
    <w:rsid w:val="008C615B"/>
    <w:rsid w:val="008E189F"/>
    <w:rsid w:val="008E391C"/>
    <w:rsid w:val="008F16AA"/>
    <w:rsid w:val="00911BF5"/>
    <w:rsid w:val="0091735F"/>
    <w:rsid w:val="00925534"/>
    <w:rsid w:val="009418E8"/>
    <w:rsid w:val="00947FDF"/>
    <w:rsid w:val="009655AC"/>
    <w:rsid w:val="009820D1"/>
    <w:rsid w:val="00984190"/>
    <w:rsid w:val="009A2A50"/>
    <w:rsid w:val="009A3EA2"/>
    <w:rsid w:val="009A5705"/>
    <w:rsid w:val="009A5DB7"/>
    <w:rsid w:val="009D54D2"/>
    <w:rsid w:val="009E088A"/>
    <w:rsid w:val="009F20F3"/>
    <w:rsid w:val="009F3774"/>
    <w:rsid w:val="009F64E7"/>
    <w:rsid w:val="00A00079"/>
    <w:rsid w:val="00A22CB4"/>
    <w:rsid w:val="00A232DD"/>
    <w:rsid w:val="00A25339"/>
    <w:rsid w:val="00A343BC"/>
    <w:rsid w:val="00A4349E"/>
    <w:rsid w:val="00A44347"/>
    <w:rsid w:val="00A631AC"/>
    <w:rsid w:val="00A664AA"/>
    <w:rsid w:val="00A7576F"/>
    <w:rsid w:val="00A76279"/>
    <w:rsid w:val="00A80208"/>
    <w:rsid w:val="00A81A9F"/>
    <w:rsid w:val="00A8354E"/>
    <w:rsid w:val="00A83B54"/>
    <w:rsid w:val="00A85B72"/>
    <w:rsid w:val="00A94D28"/>
    <w:rsid w:val="00A95D5A"/>
    <w:rsid w:val="00A96E51"/>
    <w:rsid w:val="00AB54D7"/>
    <w:rsid w:val="00AC04C9"/>
    <w:rsid w:val="00AC0596"/>
    <w:rsid w:val="00AC0845"/>
    <w:rsid w:val="00AF4578"/>
    <w:rsid w:val="00B115C3"/>
    <w:rsid w:val="00B139F0"/>
    <w:rsid w:val="00B305E7"/>
    <w:rsid w:val="00B3739E"/>
    <w:rsid w:val="00B816DA"/>
    <w:rsid w:val="00BB6CA9"/>
    <w:rsid w:val="00BC7043"/>
    <w:rsid w:val="00BD110A"/>
    <w:rsid w:val="00BE0449"/>
    <w:rsid w:val="00BE640E"/>
    <w:rsid w:val="00C00F96"/>
    <w:rsid w:val="00C23290"/>
    <w:rsid w:val="00C2468E"/>
    <w:rsid w:val="00C274E6"/>
    <w:rsid w:val="00C30D4C"/>
    <w:rsid w:val="00C42DD0"/>
    <w:rsid w:val="00C43A7E"/>
    <w:rsid w:val="00C453D2"/>
    <w:rsid w:val="00C500B7"/>
    <w:rsid w:val="00C50B6D"/>
    <w:rsid w:val="00C54AA1"/>
    <w:rsid w:val="00C87547"/>
    <w:rsid w:val="00C87C3D"/>
    <w:rsid w:val="00C906E2"/>
    <w:rsid w:val="00C973DA"/>
    <w:rsid w:val="00C975C5"/>
    <w:rsid w:val="00CA2ABF"/>
    <w:rsid w:val="00CB444F"/>
    <w:rsid w:val="00CD2D03"/>
    <w:rsid w:val="00CE40C3"/>
    <w:rsid w:val="00CE45AA"/>
    <w:rsid w:val="00CF1F28"/>
    <w:rsid w:val="00CF517F"/>
    <w:rsid w:val="00D008AB"/>
    <w:rsid w:val="00D022D5"/>
    <w:rsid w:val="00D03CF4"/>
    <w:rsid w:val="00D07D4B"/>
    <w:rsid w:val="00D07FCB"/>
    <w:rsid w:val="00D32AC3"/>
    <w:rsid w:val="00D32B7F"/>
    <w:rsid w:val="00D35406"/>
    <w:rsid w:val="00D44F34"/>
    <w:rsid w:val="00D5346D"/>
    <w:rsid w:val="00D61066"/>
    <w:rsid w:val="00D74E60"/>
    <w:rsid w:val="00D87DDF"/>
    <w:rsid w:val="00D917C1"/>
    <w:rsid w:val="00D92012"/>
    <w:rsid w:val="00D946A1"/>
    <w:rsid w:val="00DA6C7B"/>
    <w:rsid w:val="00DD27B6"/>
    <w:rsid w:val="00DE3F2D"/>
    <w:rsid w:val="00DE5426"/>
    <w:rsid w:val="00DF2C5E"/>
    <w:rsid w:val="00DF3281"/>
    <w:rsid w:val="00DF78E2"/>
    <w:rsid w:val="00E118CB"/>
    <w:rsid w:val="00E27202"/>
    <w:rsid w:val="00E27FC5"/>
    <w:rsid w:val="00E41327"/>
    <w:rsid w:val="00E44FC3"/>
    <w:rsid w:val="00E478D6"/>
    <w:rsid w:val="00E63E2F"/>
    <w:rsid w:val="00E65B7B"/>
    <w:rsid w:val="00E70C46"/>
    <w:rsid w:val="00E77965"/>
    <w:rsid w:val="00E82B1B"/>
    <w:rsid w:val="00E97A09"/>
    <w:rsid w:val="00EA75FD"/>
    <w:rsid w:val="00ED0344"/>
    <w:rsid w:val="00EE2C7C"/>
    <w:rsid w:val="00EE4C01"/>
    <w:rsid w:val="00EF4CAF"/>
    <w:rsid w:val="00EF714A"/>
    <w:rsid w:val="00EF7792"/>
    <w:rsid w:val="00F050DF"/>
    <w:rsid w:val="00F06093"/>
    <w:rsid w:val="00F27400"/>
    <w:rsid w:val="00F40166"/>
    <w:rsid w:val="00F5437C"/>
    <w:rsid w:val="00F7279B"/>
    <w:rsid w:val="00F75CFE"/>
    <w:rsid w:val="00F76C80"/>
    <w:rsid w:val="00F859F1"/>
    <w:rsid w:val="00F9079D"/>
    <w:rsid w:val="00FA1F53"/>
    <w:rsid w:val="00FC5801"/>
    <w:rsid w:val="00FC7B5A"/>
    <w:rsid w:val="00FF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4A"/>
    <w:pPr>
      <w:jc w:val="both"/>
    </w:pPr>
    <w:rPr>
      <w:rFonts w:ascii="Calibri" w:hAnsi="Calibr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274E6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C274E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161AF4"/>
    <w:rPr>
      <w:rFonts w:ascii="Calibri" w:hAnsi="Calibri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C274E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C274E6"/>
    <w:rPr>
      <w:rFonts w:ascii="Calibri" w:hAnsi="Calibri" w:cs="Times New Roman"/>
      <w:sz w:val="24"/>
      <w:szCs w:val="24"/>
      <w:lang w:val="pt-PT" w:eastAsia="pt-PT" w:bidi="ar-SA"/>
    </w:rPr>
  </w:style>
  <w:style w:type="character" w:styleId="Nmerodepgina">
    <w:name w:val="page number"/>
    <w:basedOn w:val="Tipodeletrapredefinidodopargrafo"/>
    <w:uiPriority w:val="99"/>
    <w:rsid w:val="00C274E6"/>
    <w:rPr>
      <w:rFonts w:cs="Times New Roman"/>
    </w:rPr>
  </w:style>
  <w:style w:type="character" w:styleId="Refdenotaderodap">
    <w:name w:val="footnote reference"/>
    <w:basedOn w:val="Tipodeletrapredefinidodopargrafo"/>
    <w:uiPriority w:val="99"/>
    <w:rsid w:val="00397DED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rsid w:val="00397DED"/>
    <w:pPr>
      <w:spacing w:after="120"/>
    </w:pPr>
    <w:rPr>
      <w:rFonts w:ascii="Arial" w:hAnsi="Arial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locked/>
    <w:rsid w:val="00397DED"/>
    <w:rPr>
      <w:rFonts w:ascii="Arial" w:hAnsi="Arial" w:cs="Times New Roman"/>
      <w:sz w:val="24"/>
    </w:rPr>
  </w:style>
  <w:style w:type="character" w:styleId="Hiperligao">
    <w:name w:val="Hyperlink"/>
    <w:basedOn w:val="Tipodeletrapredefinidodopargrafo"/>
    <w:uiPriority w:val="99"/>
    <w:rsid w:val="00397DED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397DED"/>
    <w:pPr>
      <w:spacing w:after="120"/>
    </w:pPr>
    <w:rPr>
      <w:rFonts w:ascii="Arial" w:hAnsi="Arial"/>
      <w:sz w:val="22"/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397DED"/>
    <w:rPr>
      <w:rFonts w:ascii="Arial" w:hAnsi="Arial" w:cs="Times New Roman"/>
      <w:sz w:val="22"/>
      <w:lang w:eastAsia="en-US"/>
    </w:rPr>
  </w:style>
  <w:style w:type="paragraph" w:styleId="Textodebalo">
    <w:name w:val="Balloon Text"/>
    <w:basedOn w:val="Normal"/>
    <w:link w:val="TextodebaloCarcter"/>
    <w:uiPriority w:val="99"/>
    <w:rsid w:val="003615C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3615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3615C8"/>
    <w:pPr>
      <w:ind w:left="708"/>
    </w:pPr>
  </w:style>
  <w:style w:type="paragraph" w:styleId="Textodenotadefim">
    <w:name w:val="endnote text"/>
    <w:basedOn w:val="Normal"/>
    <w:link w:val="TextodenotadefimCarcter"/>
    <w:uiPriority w:val="99"/>
    <w:semiHidden/>
    <w:rsid w:val="00C43A7E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locked/>
    <w:rsid w:val="00C43A7E"/>
    <w:rPr>
      <w:rFonts w:ascii="Calibri" w:hAnsi="Calibri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C43A7E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356E0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locked/>
    <w:rsid w:val="0035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4A"/>
    <w:pPr>
      <w:jc w:val="both"/>
    </w:pPr>
    <w:rPr>
      <w:rFonts w:ascii="Calibri" w:hAnsi="Calibr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274E6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C274E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161AF4"/>
    <w:rPr>
      <w:rFonts w:ascii="Calibri" w:hAnsi="Calibri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C274E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C274E6"/>
    <w:rPr>
      <w:rFonts w:ascii="Calibri" w:hAnsi="Calibri" w:cs="Times New Roman"/>
      <w:sz w:val="24"/>
      <w:szCs w:val="24"/>
      <w:lang w:val="pt-PT" w:eastAsia="pt-PT" w:bidi="ar-SA"/>
    </w:rPr>
  </w:style>
  <w:style w:type="character" w:styleId="Nmerodepgina">
    <w:name w:val="page number"/>
    <w:basedOn w:val="Tipodeletrapredefinidodopargrafo"/>
    <w:uiPriority w:val="99"/>
    <w:rsid w:val="00C274E6"/>
    <w:rPr>
      <w:rFonts w:cs="Times New Roman"/>
    </w:rPr>
  </w:style>
  <w:style w:type="character" w:styleId="Refdenotaderodap">
    <w:name w:val="footnote reference"/>
    <w:basedOn w:val="Tipodeletrapredefinidodopargrafo"/>
    <w:uiPriority w:val="99"/>
    <w:rsid w:val="00397DED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rsid w:val="00397DED"/>
    <w:pPr>
      <w:spacing w:after="120"/>
    </w:pPr>
    <w:rPr>
      <w:rFonts w:ascii="Arial" w:hAnsi="Arial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locked/>
    <w:rsid w:val="00397DED"/>
    <w:rPr>
      <w:rFonts w:ascii="Arial" w:hAnsi="Arial" w:cs="Times New Roman"/>
      <w:sz w:val="24"/>
    </w:rPr>
  </w:style>
  <w:style w:type="character" w:styleId="Hiperligao">
    <w:name w:val="Hyperlink"/>
    <w:basedOn w:val="Tipodeletrapredefinidodopargrafo"/>
    <w:uiPriority w:val="99"/>
    <w:rsid w:val="00397DED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397DED"/>
    <w:pPr>
      <w:spacing w:after="120"/>
    </w:pPr>
    <w:rPr>
      <w:rFonts w:ascii="Arial" w:hAnsi="Arial"/>
      <w:sz w:val="22"/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397DED"/>
    <w:rPr>
      <w:rFonts w:ascii="Arial" w:hAnsi="Arial" w:cs="Times New Roman"/>
      <w:sz w:val="22"/>
      <w:lang w:eastAsia="en-US"/>
    </w:rPr>
  </w:style>
  <w:style w:type="paragraph" w:styleId="Textodebalo">
    <w:name w:val="Balloon Text"/>
    <w:basedOn w:val="Normal"/>
    <w:link w:val="TextodebaloCarcter"/>
    <w:uiPriority w:val="99"/>
    <w:rsid w:val="003615C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3615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3615C8"/>
    <w:pPr>
      <w:ind w:left="708"/>
    </w:pPr>
  </w:style>
  <w:style w:type="paragraph" w:styleId="Textodenotadefim">
    <w:name w:val="endnote text"/>
    <w:basedOn w:val="Normal"/>
    <w:link w:val="TextodenotadefimCarcter"/>
    <w:uiPriority w:val="99"/>
    <w:semiHidden/>
    <w:rsid w:val="00C43A7E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locked/>
    <w:rsid w:val="00C43A7E"/>
    <w:rPr>
      <w:rFonts w:ascii="Calibri" w:hAnsi="Calibri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C43A7E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356E0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locked/>
    <w:rsid w:val="00356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telao\Defini&#231;&#245;es%20locais\Temporary%20Internet%20Files\Content.MSO\F25608E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F25608E6.dot</Template>
  <TotalTime>2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SARAMPO</vt:lpstr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SARAMPO</dc:title>
  <dc:creator>analeca</dc:creator>
  <cp:lastModifiedBy>Plácido Teixeira</cp:lastModifiedBy>
  <cp:revision>4</cp:revision>
  <cp:lastPrinted>2013-03-22T12:11:00Z</cp:lastPrinted>
  <dcterms:created xsi:type="dcterms:W3CDTF">2013-03-23T23:19:00Z</dcterms:created>
  <dcterms:modified xsi:type="dcterms:W3CDTF">2013-04-03T09:12:00Z</dcterms:modified>
</cp:coreProperties>
</file>